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4281" w14:textId="62C918E7" w:rsidR="009518CD" w:rsidRPr="00D22AD7" w:rsidRDefault="004C0486" w:rsidP="009523BB">
      <w:pPr>
        <w:pStyle w:val="Saludo"/>
        <w:rPr>
          <w:rFonts w:ascii="Century Gothic" w:hAnsi="Century Gothic"/>
        </w:rPr>
      </w:pPr>
      <w:r w:rsidRPr="00D22AD7">
        <w:rPr>
          <w:rFonts w:ascii="Century Gothic" w:hAnsi="Century Gothic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32038BE" wp14:editId="57CD35C0">
                <wp:simplePos x="0" y="0"/>
                <wp:positionH relativeFrom="rightMargin">
                  <wp:align>left</wp:align>
                </wp:positionH>
                <wp:positionV relativeFrom="page">
                  <wp:posOffset>-376104</wp:posOffset>
                </wp:positionV>
                <wp:extent cx="1900555" cy="11029950"/>
                <wp:effectExtent l="19050" t="19050" r="23495" b="57150"/>
                <wp:wrapNone/>
                <wp:docPr id="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1029950"/>
                          <a:chOff x="8904" y="-305"/>
                          <a:chExt cx="2993" cy="16632"/>
                        </a:xfrm>
                        <a:solidFill>
                          <a:srgbClr val="B32C16">
                            <a:lumMod val="50000"/>
                          </a:srgbClr>
                        </a:solidFill>
                      </wpg:grpSpPr>
                      <wpg:grpSp>
                        <wpg:cNvPr id="15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16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18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B32C1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0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21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2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698C0" id="Group 215" o:spid="_x0000_s1026" style="position:absolute;margin-left:0;margin-top:-29.6pt;width:149.65pt;height:868.5pt;z-index:251794432;mso-position-horizontal:left;mso-position-horizontal-relative:right-margin-area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">
                <v:group id="Group 21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" strokecolor="window" strokeweight="2.25pt"/>
                  <v:group id="Group 21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ctangle 21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" filled="f" strokecolor="window" strokeweight="3pt">
                      <v:shadow on="t" color="#5a160b" opacity=".5" offset="1p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" strokecolor="window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" strokecolor="window" strokeweight="4.5pt"/>
                    <v:shape id="AutoShape 22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" strokecolor="window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" filled="f" strokecolor="window" strokeweight="3pt">
                  <v:stroke linestyle="thinThin"/>
                </v:oval>
                <w10:wrap anchorx="margin" anchory="page"/>
              </v:group>
            </w:pict>
          </mc:Fallback>
        </mc:AlternateContent>
      </w:r>
      <w:r w:rsidR="002954D5" w:rsidRPr="00D22AD7">
        <w:rPr>
          <w:rFonts w:ascii="Century Gothic" w:hAnsi="Century Gothic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F03ACA4" wp14:editId="50CCCAD1">
                <wp:simplePos x="0" y="0"/>
                <wp:positionH relativeFrom="rightMargin">
                  <wp:align>left</wp:align>
                </wp:positionH>
                <wp:positionV relativeFrom="page">
                  <wp:align>bottom</wp:align>
                </wp:positionV>
                <wp:extent cx="1900555" cy="11029950"/>
                <wp:effectExtent l="19050" t="19050" r="23495" b="57150"/>
                <wp:wrapNone/>
                <wp:docPr id="2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1029950"/>
                          <a:chOff x="8904" y="-305"/>
                          <a:chExt cx="2993" cy="16632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g:grpSp>
                        <wpg:cNvPr id="28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29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30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3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3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35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22259" id="Group 215" o:spid="_x0000_s1026" style="position:absolute;margin-left:0;margin-top:0;width:149.65pt;height:868.5pt;z-index:251786240;mso-position-horizontal:left;mso-position-horizontal-relative:right-margin-area;mso-position-vertical:bottom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">
                <v:group id="Group 21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AutoShape 21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" strokecolor="white [3212]" strokeweight="2.25pt"/>
                  <v:group id="Group 21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21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" filled="f" strokecolor="white [3212]" strokeweight="3pt">
                      <v:shadow on="t" color="#59150b [1606]" opacity=".5" offset="1p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" strokecolor="white [3212]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" strokecolor="white [3212]" strokeweight="4.5pt"/>
                    <v:shape id="AutoShape 22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" strokecolor="white [3212]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" filled="f" strokecolor="white [3212]" strokeweight="3pt">
                  <v:stroke linestyle="thinThin"/>
                </v:oval>
                <w10:wrap anchorx="margin" anchory="page"/>
              </v:group>
            </w:pict>
          </mc:Fallback>
        </mc:AlternateContent>
      </w:r>
      <w:r w:rsidR="00FC7325" w:rsidRPr="00D22AD7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46F671" wp14:editId="799F646E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0"/>
                <wp:wrapNone/>
                <wp:docPr id="3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9125A099A4BD49DFAAA560C7D9AD083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50F2D65" w14:textId="77777777" w:rsidR="009518CD" w:rsidRDefault="00FD0EB4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  <w:lang w:val="es-MX"/>
                                  </w:rPr>
                                  <w:t>Valued Acer Customer</w:t>
                                </w:r>
                              </w:p>
                            </w:sdtContent>
                          </w:sdt>
                          <w:p w14:paraId="624D6710" w14:textId="77777777" w:rsidR="009518CD" w:rsidRDefault="0094012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2"/>
                                  <w:szCs w:val="22"/>
                                </w:rPr>
                                <w:id w:val="715748868"/>
                                <w:placeholder>
                                  <w:docPart w:val="4AA0085F1EAA443C90BE03753472B146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[Escriba su dirección]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A4646E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69"/>
                                <w:placeholder>
                                  <w:docPart w:val="4F5D0D22E9F744549213F9C5ABFD609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</w:rPr>
                                  <w:t>[Escriba su número de teléfono]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A4646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715748870"/>
                                <w:placeholder>
                                  <w:docPart w:val="EF1E75BCD3E143C9B1CD9C28220C7CE5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A4646E">
                                  <w:rPr>
                                    <w:color w:val="FFFFFF" w:themeColor="background1"/>
                                  </w:rPr>
                                  <w:t>[Escriba su dirección de correo electrónico]</w:t>
                                </w:r>
                              </w:sdtContent>
                            </w:sdt>
                            <w:r w:rsidR="00A4646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46F671" id="Rectangle 212" o:spid="_x0000_s1026" style="position:absolute;margin-left:0;margin-top:0;width:90pt;height:841.65pt;z-index:251783168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9125A099A4BD49DFAAA560C7D9AD0834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750F2D65" w14:textId="77777777" w:rsidR="009518CD" w:rsidRDefault="00FD0EB4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  <w:lang w:val="es-MX"/>
                            </w:rPr>
                            <w:t>Valued Acer Customer</w:t>
                          </w:r>
                        </w:p>
                      </w:sdtContent>
                    </w:sdt>
                    <w:p w14:paraId="624D6710" w14:textId="77777777" w:rsidR="009518CD" w:rsidRDefault="00E902C8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2"/>
                            <w:szCs w:val="22"/>
                          </w:rPr>
                          <w:id w:val="715748868"/>
                          <w:placeholder>
                            <w:docPart w:val="4AA0085F1EAA443C90BE03753472B146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[Escriba su dirección]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A4646E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69"/>
                          <w:placeholder>
                            <w:docPart w:val="4F5D0D22E9F744549213F9C5ABFD609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</w:rPr>
                            <w:t>[Escriba su número de teléfono]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A4646E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color w:val="FFFFFF" w:themeColor="background1"/>
                          </w:rPr>
                          <w:id w:val="715748870"/>
                          <w:placeholder>
                            <w:docPart w:val="EF1E75BCD3E143C9B1CD9C28220C7CE5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A4646E">
                            <w:rPr>
                              <w:color w:val="FFFFFF" w:themeColor="background1"/>
                            </w:rPr>
                            <w:t>[Escriba su dirección de correo electrónico]</w:t>
                          </w:r>
                        </w:sdtContent>
                      </w:sdt>
                      <w:r w:rsidR="00A4646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C7325" w:rsidRPr="00D22AD7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46C1CF9" wp14:editId="22A056E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6199505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688955"/>
                <wp:effectExtent l="0" t="0" r="635" b="0"/>
                <wp:wrapNone/>
                <wp:docPr id="26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68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9C6F0" w14:textId="77777777" w:rsidR="009518CD" w:rsidRDefault="00FD0EB4">
                            <w:p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CURRICULUM</w:t>
                            </w:r>
                          </w:p>
                          <w:p w14:paraId="7DA1E097" w14:textId="77777777" w:rsidR="00FD0EB4" w:rsidRDefault="00FD0EB4">
                            <w:p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46320747" w14:textId="77777777" w:rsidR="009518CD" w:rsidRDefault="00A4646E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angle 224" o:spid="_x0000_s1027" style="position:absolute;margin-left:0;margin-top:0;width:90pt;height:841.65pt;z-index:251787264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" filled="f" stroked="f" strokecolor="black [3213]">
                <v:textbox style="layout-flow:vertical" inset="3.6pt,54pt,3.6pt,180pt">
                  <w:txbxContent>
                    <w:p w:rsidR="009518CD" w:rsidRDefault="00FD0EB4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CURRICULUM</w:t>
                      </w:r>
                    </w:p>
                    <w:p w:rsidR="00FD0EB4" w:rsidRDefault="00FD0EB4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518CD" w:rsidRDefault="00A4646E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C7325" w:rsidRPr="00D22AD7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32723E" wp14:editId="3655B9A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3430905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28575" t="29845" r="35560" b="33020"/>
                <wp:wrapNone/>
                <wp:docPr id="2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B69367C"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A43KZj1wIAALw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FC7325" w:rsidRPr="00D22AD7"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C0CCC9" wp14:editId="2C7CF19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3430905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28575" t="29845" r="35560" b="33020"/>
                <wp:wrapNone/>
                <wp:docPr id="2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1329431"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bd2AIAALw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p w14:paraId="11053239" w14:textId="77777777" w:rsidR="00FD0EB4" w:rsidRPr="000578A7" w:rsidRDefault="00FD0EB4" w:rsidP="00FD0EB4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NOMBRE:</w:t>
      </w:r>
      <w:r w:rsidRPr="000578A7">
        <w:rPr>
          <w:rFonts w:ascii="Century Gothic" w:hAnsi="Century Gothic"/>
          <w:sz w:val="22"/>
          <w:szCs w:val="22"/>
        </w:rPr>
        <w:t xml:space="preserve"> LIC.JUAN MANUEL RODRIGUEZ SANTANA</w:t>
      </w:r>
    </w:p>
    <w:p w14:paraId="0F6462A4" w14:textId="46A1F474" w:rsidR="00AE626F" w:rsidRPr="000578A7" w:rsidRDefault="00FD0EB4" w:rsidP="00FD0EB4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DOMICILIO</w:t>
      </w:r>
      <w:r w:rsidR="009B27F7">
        <w:rPr>
          <w:rFonts w:ascii="Century Gothic" w:hAnsi="Century Gothic"/>
          <w:b/>
          <w:sz w:val="22"/>
          <w:szCs w:val="22"/>
        </w:rPr>
        <w:t xml:space="preserve"> OFICIAL</w:t>
      </w:r>
      <w:bookmarkStart w:id="0" w:name="_GoBack"/>
      <w:bookmarkEnd w:id="0"/>
      <w:r w:rsidRPr="000578A7">
        <w:rPr>
          <w:rFonts w:ascii="Century Gothic" w:hAnsi="Century Gothic"/>
          <w:b/>
          <w:sz w:val="22"/>
          <w:szCs w:val="22"/>
        </w:rPr>
        <w:t>:</w:t>
      </w:r>
      <w:r w:rsidRPr="000578A7">
        <w:rPr>
          <w:rFonts w:ascii="Century Gothic" w:hAnsi="Century Gothic"/>
          <w:sz w:val="22"/>
          <w:szCs w:val="22"/>
        </w:rPr>
        <w:t xml:space="preserve"> </w:t>
      </w:r>
      <w:r w:rsidR="00AE626F" w:rsidRPr="000578A7">
        <w:rPr>
          <w:rFonts w:ascii="Century Gothic" w:hAnsi="Century Gothic"/>
          <w:sz w:val="22"/>
          <w:szCs w:val="22"/>
        </w:rPr>
        <w:t xml:space="preserve">PORTAL HIDALGO, #12, COLONIA CENTRO, </w:t>
      </w:r>
    </w:p>
    <w:p w14:paraId="1928EE52" w14:textId="77777777" w:rsidR="00FD0EB4" w:rsidRPr="000578A7" w:rsidRDefault="00FD0EB4" w:rsidP="00FD0EB4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EL </w:t>
      </w:r>
      <w:proofErr w:type="gramStart"/>
      <w:r w:rsidRPr="000578A7">
        <w:rPr>
          <w:rFonts w:ascii="Century Gothic" w:hAnsi="Century Gothic"/>
          <w:sz w:val="22"/>
          <w:szCs w:val="22"/>
        </w:rPr>
        <w:t>TUITO ,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CABO CORRIENTES, JAL.</w:t>
      </w:r>
    </w:p>
    <w:p w14:paraId="524B70DE" w14:textId="15A7A4AD" w:rsidR="00FD0EB4" w:rsidRPr="000578A7" w:rsidRDefault="00AE626F" w:rsidP="00FD0EB4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TEL</w:t>
      </w:r>
      <w:proofErr w:type="gramStart"/>
      <w:r w:rsidRPr="000578A7">
        <w:rPr>
          <w:rFonts w:ascii="Century Gothic" w:hAnsi="Century Gothic"/>
          <w:b/>
          <w:sz w:val="22"/>
          <w:szCs w:val="22"/>
        </w:rPr>
        <w:t xml:space="preserve">:  </w:t>
      </w:r>
      <w:r w:rsidR="009016AA">
        <w:rPr>
          <w:rFonts w:ascii="Century Gothic" w:hAnsi="Century Gothic"/>
          <w:sz w:val="22"/>
          <w:szCs w:val="22"/>
        </w:rPr>
        <w:t>(</w:t>
      </w:r>
      <w:proofErr w:type="gramEnd"/>
      <w:r w:rsidR="009016AA">
        <w:rPr>
          <w:rFonts w:ascii="Century Gothic" w:hAnsi="Century Gothic"/>
          <w:sz w:val="22"/>
          <w:szCs w:val="22"/>
        </w:rPr>
        <w:t>322) 2690090 EXT. 111</w:t>
      </w:r>
      <w:r w:rsidRPr="000578A7">
        <w:rPr>
          <w:rFonts w:ascii="Century Gothic" w:hAnsi="Century Gothic"/>
          <w:sz w:val="22"/>
          <w:szCs w:val="22"/>
        </w:rPr>
        <w:t>.</w:t>
      </w:r>
    </w:p>
    <w:p w14:paraId="3335CD84" w14:textId="6C43C17F" w:rsidR="00FD0EB4" w:rsidRPr="000578A7" w:rsidRDefault="00FD0EB4" w:rsidP="00AE626F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E-MAIL:</w:t>
      </w:r>
      <w:r w:rsidRPr="000578A7">
        <w:rPr>
          <w:rFonts w:ascii="Century Gothic" w:hAnsi="Century Gothic"/>
          <w:sz w:val="22"/>
          <w:szCs w:val="22"/>
        </w:rPr>
        <w:t xml:space="preserve"> </w:t>
      </w:r>
      <w:r w:rsidR="000578A7" w:rsidRPr="000578A7">
        <w:rPr>
          <w:rFonts w:ascii="Century Gothic" w:hAnsi="Century Gothic"/>
          <w:sz w:val="22"/>
          <w:szCs w:val="22"/>
        </w:rPr>
        <w:t>sindicatura</w:t>
      </w:r>
      <w:r w:rsidR="00AE626F" w:rsidRPr="000578A7">
        <w:rPr>
          <w:rFonts w:ascii="Century Gothic" w:hAnsi="Century Gothic"/>
          <w:sz w:val="22"/>
          <w:szCs w:val="22"/>
        </w:rPr>
        <w:t>@cabocorrientes.gob.mx</w:t>
      </w:r>
    </w:p>
    <w:p w14:paraId="321A04C4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2B359571" w14:textId="77777777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 xml:space="preserve">OBJETIVO: </w:t>
      </w:r>
    </w:p>
    <w:p w14:paraId="41B2D968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054B3DF5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      Aplicar profesionalmente mis conocimientos en </w:t>
      </w:r>
      <w:proofErr w:type="gramStart"/>
      <w:r w:rsidRPr="000578A7">
        <w:rPr>
          <w:rFonts w:ascii="Century Gothic" w:hAnsi="Century Gothic"/>
          <w:sz w:val="22"/>
          <w:szCs w:val="22"/>
        </w:rPr>
        <w:t>las  áreas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 relacionadas a mi profesión. Visión y misión en el lugar en que me desempeñe como colaborador.</w:t>
      </w:r>
    </w:p>
    <w:p w14:paraId="329484F2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16380227" w14:textId="15D1E954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CONFERENCIAS Y CONGRESOS:</w:t>
      </w:r>
    </w:p>
    <w:p w14:paraId="7DB750CE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7CA3E957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INSTITUCION: Centro Universitario de la Costa</w:t>
      </w:r>
    </w:p>
    <w:p w14:paraId="373BAE36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NOMBRE: </w:t>
      </w:r>
      <w:proofErr w:type="gramStart"/>
      <w:r w:rsidRPr="000578A7">
        <w:rPr>
          <w:rFonts w:ascii="Century Gothic" w:hAnsi="Century Gothic"/>
          <w:sz w:val="22"/>
          <w:szCs w:val="22"/>
        </w:rPr>
        <w:t>Conferencia  de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Justicia Integral Para Adolescentes.</w:t>
      </w:r>
    </w:p>
    <w:p w14:paraId="07970DFC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FECHA: 26 de </w:t>
      </w:r>
      <w:proofErr w:type="gramStart"/>
      <w:r w:rsidRPr="000578A7">
        <w:rPr>
          <w:rFonts w:ascii="Century Gothic" w:hAnsi="Century Gothic"/>
          <w:sz w:val="22"/>
          <w:szCs w:val="22"/>
        </w:rPr>
        <w:t>Febrero  de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2008.</w:t>
      </w:r>
    </w:p>
    <w:p w14:paraId="49003125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LUGAR: Puerto Vallarta, Jal.</w:t>
      </w:r>
    </w:p>
    <w:p w14:paraId="276A45E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3308E3F2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INSTITUCION: Centro Universitario de la Costa</w:t>
      </w:r>
    </w:p>
    <w:p w14:paraId="771D8EC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NOMBRE:  3er. Congreso Nacional de Derecho DR. PORFIRIO MUÑOZ LEDO.</w:t>
      </w:r>
    </w:p>
    <w:p w14:paraId="43FA8C22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FECHA: 17, 18,19 De </w:t>
      </w:r>
      <w:proofErr w:type="gramStart"/>
      <w:r w:rsidRPr="000578A7">
        <w:rPr>
          <w:rFonts w:ascii="Century Gothic" w:hAnsi="Century Gothic"/>
          <w:sz w:val="22"/>
          <w:szCs w:val="22"/>
        </w:rPr>
        <w:t>Mayo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de 2007.</w:t>
      </w:r>
    </w:p>
    <w:p w14:paraId="7DDEBE4D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LUGAR: Puerto </w:t>
      </w:r>
      <w:proofErr w:type="gramStart"/>
      <w:r w:rsidRPr="000578A7">
        <w:rPr>
          <w:rFonts w:ascii="Century Gothic" w:hAnsi="Century Gothic"/>
          <w:sz w:val="22"/>
          <w:szCs w:val="22"/>
        </w:rPr>
        <w:t>Vallarta,  Jal</w:t>
      </w:r>
      <w:proofErr w:type="gramEnd"/>
      <w:r w:rsidRPr="000578A7">
        <w:rPr>
          <w:rFonts w:ascii="Century Gothic" w:hAnsi="Century Gothic"/>
          <w:sz w:val="22"/>
          <w:szCs w:val="22"/>
        </w:rPr>
        <w:t>.</w:t>
      </w:r>
    </w:p>
    <w:p w14:paraId="65379AE3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213DEDAE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DIPLOMA: </w:t>
      </w:r>
    </w:p>
    <w:p w14:paraId="5FD3DF4F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INSTITUCION: Centro Universitario de la Costa</w:t>
      </w:r>
    </w:p>
    <w:p w14:paraId="5E2AD54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NOMBRE: Diplomado en Psicología Jurídica, (160 horas).</w:t>
      </w:r>
    </w:p>
    <w:p w14:paraId="2C440C9C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FECHA:  09 de </w:t>
      </w:r>
      <w:proofErr w:type="gramStart"/>
      <w:r w:rsidRPr="000578A7">
        <w:rPr>
          <w:rFonts w:ascii="Century Gothic" w:hAnsi="Century Gothic"/>
          <w:sz w:val="22"/>
          <w:szCs w:val="22"/>
        </w:rPr>
        <w:t>Septiembre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de 2011 al 28 de Enero del 2012.</w:t>
      </w:r>
    </w:p>
    <w:p w14:paraId="49A48906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LUGAR: Puerto </w:t>
      </w:r>
      <w:proofErr w:type="gramStart"/>
      <w:r w:rsidRPr="000578A7">
        <w:rPr>
          <w:rFonts w:ascii="Century Gothic" w:hAnsi="Century Gothic"/>
          <w:sz w:val="22"/>
          <w:szCs w:val="22"/>
        </w:rPr>
        <w:t>Vallarta,  Jal</w:t>
      </w:r>
      <w:proofErr w:type="gramEnd"/>
      <w:r w:rsidRPr="000578A7">
        <w:rPr>
          <w:rFonts w:ascii="Century Gothic" w:hAnsi="Century Gothic"/>
          <w:sz w:val="22"/>
          <w:szCs w:val="22"/>
        </w:rPr>
        <w:t>.</w:t>
      </w:r>
    </w:p>
    <w:p w14:paraId="4829888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7C67FC68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3C4B1FA9" w14:textId="77777777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EXPERIENCIA:</w:t>
      </w:r>
    </w:p>
    <w:p w14:paraId="290A763B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11667520" w14:textId="77777777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INSTITUTO NACIONAL DE MIGRACION</w:t>
      </w:r>
    </w:p>
    <w:p w14:paraId="22A80F3D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PUESTO: PRESTADOR </w:t>
      </w:r>
      <w:proofErr w:type="gramStart"/>
      <w:r w:rsidRPr="000578A7">
        <w:rPr>
          <w:rFonts w:ascii="Century Gothic" w:hAnsi="Century Gothic"/>
          <w:sz w:val="22"/>
          <w:szCs w:val="22"/>
        </w:rPr>
        <w:t>DE  SERVICIO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SOCIAL</w:t>
      </w:r>
    </w:p>
    <w:p w14:paraId="245D5CFF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RESPONSABILIDAD DEL PUESTO: Contribuir a lograr los propósitos que dicha dependencia requería en base a sus objetivos tales como: </w:t>
      </w:r>
    </w:p>
    <w:p w14:paraId="2CC56134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Tener un control sobre el movimiento de personas (extranjeros, locales), que hacen uso de sus servicios, así como, las personas que entran todos los días a la ciudad y de igual manera aquellas que emigran fuera, para la elaboración de las estadísticas del instituto a nivel local, estatal y nacional.</w:t>
      </w:r>
    </w:p>
    <w:p w14:paraId="3C4A56F7" w14:textId="77777777" w:rsidR="009016AA" w:rsidRDefault="009016AA" w:rsidP="00FD0EB4">
      <w:pPr>
        <w:jc w:val="both"/>
        <w:rPr>
          <w:rFonts w:ascii="Century Gothic" w:hAnsi="Century Gothic"/>
          <w:sz w:val="22"/>
          <w:szCs w:val="22"/>
        </w:rPr>
      </w:pPr>
    </w:p>
    <w:p w14:paraId="2B2ED512" w14:textId="40E317E9" w:rsidR="00FD0EB4" w:rsidRPr="000578A7" w:rsidRDefault="00FD4C71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FECHA DE INICIO</w:t>
      </w:r>
      <w:r w:rsidR="00FD0EB4" w:rsidRPr="000578A7">
        <w:rPr>
          <w:rFonts w:ascii="Century Gothic" w:hAnsi="Century Gothic"/>
          <w:sz w:val="22"/>
          <w:szCs w:val="22"/>
        </w:rPr>
        <w:t xml:space="preserve">: </w:t>
      </w:r>
      <w:r w:rsidRPr="000578A7">
        <w:rPr>
          <w:rFonts w:ascii="Century Gothic" w:hAnsi="Century Gothic"/>
          <w:sz w:val="22"/>
          <w:szCs w:val="22"/>
        </w:rPr>
        <w:t>20 de sept</w:t>
      </w:r>
      <w:r w:rsidR="009016AA">
        <w:rPr>
          <w:rFonts w:ascii="Century Gothic" w:hAnsi="Century Gothic"/>
          <w:sz w:val="22"/>
          <w:szCs w:val="22"/>
        </w:rPr>
        <w:t xml:space="preserve">iembre 2010   </w:t>
      </w:r>
      <w:r w:rsidRPr="000578A7">
        <w:rPr>
          <w:rFonts w:ascii="Century Gothic" w:hAnsi="Century Gothic"/>
          <w:sz w:val="22"/>
          <w:szCs w:val="22"/>
        </w:rPr>
        <w:t>TERMINACION: 24 de marzo 2011</w:t>
      </w:r>
      <w:r w:rsidR="009735EE">
        <w:rPr>
          <w:rFonts w:ascii="Century Gothic" w:hAnsi="Century Gothic"/>
          <w:sz w:val="22"/>
          <w:szCs w:val="22"/>
        </w:rPr>
        <w:t>.</w:t>
      </w:r>
    </w:p>
    <w:p w14:paraId="3EB0CA76" w14:textId="3CA00ABF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60605A3F" w14:textId="00B5716F" w:rsidR="00D22AD7" w:rsidRPr="000578A7" w:rsidRDefault="009016AA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D22AD7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BCD7109" wp14:editId="1F5ED543">
                <wp:simplePos x="0" y="0"/>
                <wp:positionH relativeFrom="rightMargin">
                  <wp:align>left</wp:align>
                </wp:positionH>
                <wp:positionV relativeFrom="page">
                  <wp:posOffset>-441960</wp:posOffset>
                </wp:positionV>
                <wp:extent cx="1900555" cy="11029950"/>
                <wp:effectExtent l="19050" t="19050" r="23495" b="57150"/>
                <wp:wrapNone/>
                <wp:docPr id="8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1029950"/>
                          <a:chOff x="8904" y="-305"/>
                          <a:chExt cx="2993" cy="16632"/>
                        </a:xfrm>
                        <a:solidFill>
                          <a:srgbClr val="B32C16">
                            <a:lumMod val="50000"/>
                          </a:srgbClr>
                        </a:solidFill>
                      </wpg:grpSpPr>
                      <wpg:grpSp>
                        <wpg:cNvPr id="83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8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8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8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B32C1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8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9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90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81FC5" id="Group 215" o:spid="_x0000_s1026" style="position:absolute;margin-left:0;margin-top:-34.8pt;width:149.65pt;height:868.5pt;z-index:251804672;mso-position-horizontal:left;mso-position-horizontal-relative:right-margin-area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">
                <v:group id="Group 21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AutoShape 21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" strokecolor="window" strokeweight="2.25pt"/>
                  <v:group id="Group 21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ect id="Rectangle 21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" filled="f" strokecolor="window" strokeweight="3pt">
                      <v:shadow on="t" color="#5a160b" opacity=".5" offset="1p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" strokecolor="window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" strokecolor="window" strokeweight="4.5pt"/>
                    <v:shape id="AutoShape 22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" strokecolor="window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" filled="f" strokecolor="window" strokeweight="3pt">
                  <v:stroke linestyle="thinThin"/>
                </v:oval>
                <w10:wrap anchorx="margin" anchory="page"/>
              </v:group>
            </w:pict>
          </mc:Fallback>
        </mc:AlternateContent>
      </w:r>
    </w:p>
    <w:p w14:paraId="372AC82A" w14:textId="77777777" w:rsidR="00D22AD7" w:rsidRPr="000578A7" w:rsidRDefault="00D22AD7" w:rsidP="00FD0EB4">
      <w:pPr>
        <w:jc w:val="both"/>
        <w:rPr>
          <w:rFonts w:ascii="Century Gothic" w:hAnsi="Century Gothic"/>
          <w:b/>
          <w:sz w:val="22"/>
          <w:szCs w:val="22"/>
        </w:rPr>
      </w:pPr>
    </w:p>
    <w:p w14:paraId="63C56C27" w14:textId="77777777" w:rsidR="00D22AD7" w:rsidRPr="000578A7" w:rsidRDefault="00D22AD7" w:rsidP="00FD0EB4">
      <w:pPr>
        <w:jc w:val="both"/>
        <w:rPr>
          <w:rFonts w:ascii="Century Gothic" w:hAnsi="Century Gothic"/>
          <w:b/>
          <w:sz w:val="22"/>
          <w:szCs w:val="22"/>
        </w:rPr>
      </w:pPr>
    </w:p>
    <w:p w14:paraId="33729D75" w14:textId="77777777" w:rsidR="002954D5" w:rsidRPr="000578A7" w:rsidRDefault="002954D5" w:rsidP="00FD0EB4">
      <w:pPr>
        <w:jc w:val="both"/>
        <w:rPr>
          <w:rFonts w:ascii="Century Gothic" w:hAnsi="Century Gothic"/>
          <w:b/>
          <w:sz w:val="22"/>
          <w:szCs w:val="22"/>
        </w:rPr>
      </w:pPr>
    </w:p>
    <w:p w14:paraId="1F53F02E" w14:textId="55E38D97" w:rsidR="00FD0EB4" w:rsidRPr="000578A7" w:rsidRDefault="002954D5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CD6F465" wp14:editId="15BBAF94">
                <wp:simplePos x="0" y="0"/>
                <wp:positionH relativeFrom="rightMargin">
                  <wp:align>left</wp:align>
                </wp:positionH>
                <wp:positionV relativeFrom="page">
                  <wp:posOffset>-25400</wp:posOffset>
                </wp:positionV>
                <wp:extent cx="1900555" cy="10561320"/>
                <wp:effectExtent l="19050" t="19050" r="23495" b="49530"/>
                <wp:wrapNone/>
                <wp:docPr id="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561320"/>
                          <a:chOff x="8904" y="-305"/>
                          <a:chExt cx="2993" cy="16632"/>
                        </a:xfrm>
                        <a:solidFill>
                          <a:schemeClr val="accent3"/>
                        </a:solidFill>
                      </wpg:grpSpPr>
                      <wpg:grpSp>
                        <wpg:cNvPr id="7" name="Group 23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8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chemeClr val="bg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9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10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24A91F" id="Group 235" o:spid="_x0000_s1026" style="position:absolute;margin-left:0;margin-top:-2pt;width:149.65pt;height:831.6pt;z-index:251789312;mso-position-horizontal:left;mso-position-horizontal-relative:right-margin-area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">
                <v:group id="Group 23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AutoShape 23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" strokecolor="white [3212]" strokeweight="2.25pt"/>
                  <v:group id="Group 23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23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" filled="f" strokecolor="white [3212]" strokeweight="3pt">
                      <v:shadow on="t" color="#59150b [1606]" opacity=".5" offset="1pt"/>
                    </v:rect>
                    <v:shape id="AutoShape 24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" strokecolor="white [3212]" strokeweight="2.25pt"/>
                    <v:shape id="AutoShape 24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" strokecolor="white [3212]" strokeweight="4.5pt"/>
                    <v:shape id="AutoShape 24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" strokecolor="white [3212]" strokeweight="1pt"/>
                  </v:group>
                </v:group>
                <v:oval id="Oval 24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" filled="f" strokecolor="white [3212]" strokeweight="3pt">
                  <v:stroke linestyle="thinThin"/>
                </v:oval>
                <w10:wrap anchorx="margin" anchory="page"/>
              </v:group>
            </w:pict>
          </mc:Fallback>
        </mc:AlternateContent>
      </w:r>
      <w:r w:rsidR="00FD0EB4" w:rsidRPr="000578A7">
        <w:rPr>
          <w:rFonts w:ascii="Century Gothic" w:hAnsi="Century Gothic"/>
          <w:b/>
          <w:sz w:val="22"/>
          <w:szCs w:val="22"/>
        </w:rPr>
        <w:t xml:space="preserve">GUERRERO FLORES Y </w:t>
      </w:r>
      <w:proofErr w:type="gramStart"/>
      <w:r w:rsidR="00FD0EB4" w:rsidRPr="000578A7">
        <w:rPr>
          <w:rFonts w:ascii="Century Gothic" w:hAnsi="Century Gothic"/>
          <w:b/>
          <w:sz w:val="22"/>
          <w:szCs w:val="22"/>
        </w:rPr>
        <w:t>ASOCIADOS.-</w:t>
      </w:r>
      <w:proofErr w:type="gramEnd"/>
    </w:p>
    <w:p w14:paraId="7231C9FB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PUESTO: PRACTICANTE PROFESIONAL.</w:t>
      </w:r>
    </w:p>
    <w:p w14:paraId="7B1EA80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RESPONSABILIDAD DEL PUESTO: Realizar trámites administrativos, gestiones ante autoridades de migración, elaboración de contratos y actividades cotidianas de oficina.</w:t>
      </w:r>
    </w:p>
    <w:p w14:paraId="62201816" w14:textId="4D2445C1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FECHA: </w:t>
      </w:r>
      <w:proofErr w:type="gramStart"/>
      <w:r w:rsidRPr="000578A7">
        <w:rPr>
          <w:rFonts w:ascii="Century Gothic" w:hAnsi="Century Gothic"/>
          <w:sz w:val="22"/>
          <w:szCs w:val="22"/>
        </w:rPr>
        <w:t>F</w:t>
      </w:r>
      <w:r w:rsidR="00FD4C71" w:rsidRPr="000578A7">
        <w:rPr>
          <w:rFonts w:ascii="Century Gothic" w:hAnsi="Century Gothic"/>
          <w:sz w:val="22"/>
          <w:szCs w:val="22"/>
        </w:rPr>
        <w:t>ebrero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2010                                  </w:t>
      </w:r>
      <w:r w:rsidR="009016AA">
        <w:rPr>
          <w:rFonts w:ascii="Century Gothic" w:hAnsi="Century Gothic"/>
          <w:sz w:val="22"/>
          <w:szCs w:val="22"/>
        </w:rPr>
        <w:t xml:space="preserve">     </w:t>
      </w:r>
      <w:r w:rsidRPr="000578A7">
        <w:rPr>
          <w:rFonts w:ascii="Century Gothic" w:hAnsi="Century Gothic"/>
          <w:sz w:val="22"/>
          <w:szCs w:val="22"/>
        </w:rPr>
        <w:t>TERMINACION: S</w:t>
      </w:r>
      <w:r w:rsidR="00FD4C71" w:rsidRPr="000578A7">
        <w:rPr>
          <w:rFonts w:ascii="Century Gothic" w:hAnsi="Century Gothic"/>
          <w:sz w:val="22"/>
          <w:szCs w:val="22"/>
        </w:rPr>
        <w:t>eptiembre</w:t>
      </w:r>
      <w:r w:rsidRPr="000578A7">
        <w:rPr>
          <w:rFonts w:ascii="Century Gothic" w:hAnsi="Century Gothic"/>
          <w:sz w:val="22"/>
          <w:szCs w:val="22"/>
        </w:rPr>
        <w:t xml:space="preserve"> 2010</w:t>
      </w:r>
    </w:p>
    <w:p w14:paraId="0448E939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7C27F264" w14:textId="77777777" w:rsidR="00D74286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</w:p>
    <w:p w14:paraId="238AD97F" w14:textId="77777777" w:rsidR="00D74286" w:rsidRPr="000578A7" w:rsidRDefault="00D74286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AYUNTAMIENTO DE CABO CORRIENTES, JALISCO.</w:t>
      </w:r>
    </w:p>
    <w:p w14:paraId="20C697A8" w14:textId="77777777" w:rsidR="00D74286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PUESTO: ENCARGADO DE JURIDICO.</w:t>
      </w:r>
    </w:p>
    <w:p w14:paraId="7DB4DC8C" w14:textId="77777777" w:rsidR="009523BB" w:rsidRPr="000578A7" w:rsidRDefault="00D74286" w:rsidP="009523BB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RESPONSABILIDAD DEL PUESTO:</w:t>
      </w:r>
      <w:r w:rsidR="009523BB" w:rsidRPr="000578A7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9523BB" w:rsidRPr="000578A7">
        <w:rPr>
          <w:rFonts w:ascii="Century Gothic" w:hAnsi="Century Gothic"/>
          <w:sz w:val="22"/>
          <w:szCs w:val="22"/>
        </w:rPr>
        <w:t>Brindar Servicios de Consultoría y asesoramiento jurídico.</w:t>
      </w:r>
    </w:p>
    <w:p w14:paraId="1E7DE2DE" w14:textId="2CD9615F" w:rsidR="00D74286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 DE INICIO: 01-10-12  </w:t>
      </w:r>
      <w:r w:rsidR="009016AA">
        <w:rPr>
          <w:rFonts w:ascii="Century Gothic" w:hAnsi="Century Gothic"/>
          <w:sz w:val="22"/>
          <w:szCs w:val="22"/>
        </w:rPr>
        <w:t xml:space="preserve">                            </w:t>
      </w:r>
      <w:r w:rsidRPr="000578A7">
        <w:rPr>
          <w:rFonts w:ascii="Century Gothic" w:hAnsi="Century Gothic"/>
          <w:sz w:val="22"/>
          <w:szCs w:val="22"/>
        </w:rPr>
        <w:t xml:space="preserve">TERMINACIÓN: </w:t>
      </w:r>
      <w:proofErr w:type="gramStart"/>
      <w:r w:rsidRPr="000578A7">
        <w:rPr>
          <w:rFonts w:ascii="Century Gothic" w:hAnsi="Century Gothic"/>
          <w:sz w:val="22"/>
          <w:szCs w:val="22"/>
        </w:rPr>
        <w:t>Septiembre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2015.                         </w:t>
      </w:r>
    </w:p>
    <w:p w14:paraId="5E7529CD" w14:textId="77777777" w:rsidR="00D74286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</w:p>
    <w:p w14:paraId="4FD17E6E" w14:textId="77777777" w:rsidR="00D74286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</w:p>
    <w:p w14:paraId="32EC1D73" w14:textId="77777777" w:rsidR="00D74286" w:rsidRPr="000578A7" w:rsidRDefault="00D74286" w:rsidP="00D74286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AYUNTAMIENTO DE CABO CORRIENTES, JALISCO.</w:t>
      </w:r>
    </w:p>
    <w:p w14:paraId="2732964D" w14:textId="77777777" w:rsidR="00D74286" w:rsidRPr="000578A7" w:rsidRDefault="00D74286" w:rsidP="00D74286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PUESTO: DIRECTOR DE CULTURA.</w:t>
      </w:r>
    </w:p>
    <w:p w14:paraId="5ABCD36D" w14:textId="77777777" w:rsidR="009523BB" w:rsidRPr="000578A7" w:rsidRDefault="00D74286" w:rsidP="00D74286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RESPONSABILIDAD DEL PUESTO:</w:t>
      </w:r>
      <w:r w:rsidR="009523BB" w:rsidRPr="000578A7">
        <w:rPr>
          <w:rFonts w:ascii="Century Gothic" w:hAnsi="Century Gothic"/>
          <w:sz w:val="22"/>
          <w:szCs w:val="22"/>
        </w:rPr>
        <w:t xml:space="preserve"> Enriquecer la vida Cultural del Municipio, consolidando su presencia y difundiendo sus tradiciones, con el propósito de seguir cimentando nuestra identidad. </w:t>
      </w:r>
    </w:p>
    <w:p w14:paraId="1907D311" w14:textId="77777777" w:rsidR="00423D5E" w:rsidRPr="000578A7" w:rsidRDefault="00D74286" w:rsidP="00D74286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FECHA DE INICIO: 01-10-15                                 TERMINACIÓN: </w:t>
      </w:r>
      <w:proofErr w:type="gramStart"/>
      <w:r w:rsidRPr="000578A7">
        <w:rPr>
          <w:rFonts w:ascii="Century Gothic" w:hAnsi="Century Gothic"/>
          <w:sz w:val="22"/>
          <w:szCs w:val="22"/>
        </w:rPr>
        <w:t>Septiembre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2018.   </w:t>
      </w:r>
    </w:p>
    <w:p w14:paraId="5C38FE2D" w14:textId="77777777" w:rsidR="00423D5E" w:rsidRPr="000578A7" w:rsidRDefault="00423D5E" w:rsidP="00D74286">
      <w:pPr>
        <w:jc w:val="both"/>
        <w:rPr>
          <w:rFonts w:ascii="Century Gothic" w:hAnsi="Century Gothic"/>
          <w:sz w:val="22"/>
          <w:szCs w:val="22"/>
        </w:rPr>
      </w:pPr>
    </w:p>
    <w:p w14:paraId="117BFDBC" w14:textId="77777777" w:rsidR="00D74286" w:rsidRPr="000578A7" w:rsidRDefault="00D74286" w:rsidP="00D74286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                      </w:t>
      </w:r>
    </w:p>
    <w:p w14:paraId="5CC1D2A9" w14:textId="77777777" w:rsidR="00423D5E" w:rsidRPr="000578A7" w:rsidRDefault="00423D5E" w:rsidP="00423D5E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AYUNTAMIENTO DE CABO CORRIENTES, JALISCO.</w:t>
      </w:r>
    </w:p>
    <w:p w14:paraId="12BB9489" w14:textId="77777777" w:rsidR="00423D5E" w:rsidRPr="000578A7" w:rsidRDefault="00423D5E" w:rsidP="00423D5E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PUESTO: DIRECTOR DE CULTURA.</w:t>
      </w:r>
    </w:p>
    <w:p w14:paraId="413DF7E7" w14:textId="3867F14C" w:rsidR="00423D5E" w:rsidRPr="000578A7" w:rsidRDefault="00423D5E" w:rsidP="00423D5E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RESPONSABILIDAD DEL PUESTO: Enriquecer la vida Cultural del Municipio, consolidando su presencia</w:t>
      </w:r>
      <w:r w:rsidR="002954D5" w:rsidRPr="000578A7">
        <w:rPr>
          <w:rFonts w:ascii="Century Gothic" w:hAnsi="Century Gothic"/>
          <w:sz w:val="22"/>
          <w:szCs w:val="22"/>
        </w:rPr>
        <w:t xml:space="preserve">, rescatando </w:t>
      </w:r>
      <w:proofErr w:type="gramStart"/>
      <w:r w:rsidR="002954D5" w:rsidRPr="000578A7">
        <w:rPr>
          <w:rFonts w:ascii="Century Gothic" w:hAnsi="Century Gothic"/>
          <w:sz w:val="22"/>
          <w:szCs w:val="22"/>
        </w:rPr>
        <w:t xml:space="preserve">y </w:t>
      </w:r>
      <w:r w:rsidRPr="000578A7">
        <w:rPr>
          <w:rFonts w:ascii="Century Gothic" w:hAnsi="Century Gothic"/>
          <w:sz w:val="22"/>
          <w:szCs w:val="22"/>
        </w:rPr>
        <w:t xml:space="preserve"> difundiendo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sus tradiciones, con el propósito de seguir cimentando nuestra identidad</w:t>
      </w:r>
      <w:r w:rsidR="002954D5" w:rsidRPr="000578A7">
        <w:rPr>
          <w:rFonts w:ascii="Century Gothic" w:hAnsi="Century Gothic"/>
          <w:sz w:val="22"/>
          <w:szCs w:val="22"/>
        </w:rPr>
        <w:t>.</w:t>
      </w:r>
    </w:p>
    <w:p w14:paraId="7A1C162C" w14:textId="3BED0B99" w:rsidR="00DD2F0D" w:rsidRPr="000578A7" w:rsidRDefault="00423D5E" w:rsidP="00DD2F0D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FECHA DE INICIO: 01-10-1</w:t>
      </w:r>
      <w:r w:rsidR="009016AA">
        <w:rPr>
          <w:rFonts w:ascii="Century Gothic" w:hAnsi="Century Gothic"/>
          <w:sz w:val="22"/>
          <w:szCs w:val="22"/>
        </w:rPr>
        <w:t xml:space="preserve">8                            </w:t>
      </w:r>
      <w:r w:rsidRPr="000578A7">
        <w:rPr>
          <w:rFonts w:ascii="Century Gothic" w:hAnsi="Century Gothic"/>
          <w:sz w:val="22"/>
          <w:szCs w:val="22"/>
        </w:rPr>
        <w:t xml:space="preserve">  </w:t>
      </w:r>
      <w:r w:rsidR="00DD2F0D" w:rsidRPr="000578A7">
        <w:rPr>
          <w:rFonts w:ascii="Century Gothic" w:hAnsi="Century Gothic"/>
          <w:sz w:val="22"/>
          <w:szCs w:val="22"/>
        </w:rPr>
        <w:t xml:space="preserve">TERMINACIÓN: </w:t>
      </w:r>
      <w:proofErr w:type="gramStart"/>
      <w:r w:rsidR="00DD2F0D" w:rsidRPr="000578A7">
        <w:rPr>
          <w:rFonts w:ascii="Century Gothic" w:hAnsi="Century Gothic"/>
          <w:sz w:val="22"/>
          <w:szCs w:val="22"/>
        </w:rPr>
        <w:t>Septiembre</w:t>
      </w:r>
      <w:proofErr w:type="gramEnd"/>
      <w:r w:rsidR="00DD2F0D" w:rsidRPr="000578A7">
        <w:rPr>
          <w:rFonts w:ascii="Century Gothic" w:hAnsi="Century Gothic"/>
          <w:sz w:val="22"/>
          <w:szCs w:val="22"/>
        </w:rPr>
        <w:t xml:space="preserve"> 2021.   </w:t>
      </w:r>
    </w:p>
    <w:p w14:paraId="228B98E3" w14:textId="77777777" w:rsidR="00DD2F0D" w:rsidRPr="000578A7" w:rsidRDefault="00DD2F0D" w:rsidP="00DD2F0D">
      <w:pPr>
        <w:jc w:val="both"/>
        <w:rPr>
          <w:rFonts w:ascii="Century Gothic" w:hAnsi="Century Gothic"/>
          <w:sz w:val="22"/>
          <w:szCs w:val="22"/>
        </w:rPr>
      </w:pPr>
    </w:p>
    <w:p w14:paraId="413EFDEC" w14:textId="77777777" w:rsidR="000578A7" w:rsidRPr="000578A7" w:rsidRDefault="000578A7" w:rsidP="000578A7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AYUNTAMIENTO DE CABO CORRIENTES, JALISCO.</w:t>
      </w:r>
    </w:p>
    <w:p w14:paraId="28A02C30" w14:textId="24C0B4D8" w:rsidR="000578A7" w:rsidRPr="000578A7" w:rsidRDefault="000578A7" w:rsidP="000578A7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PUESTO: SÍNDICO MUNICIPAL.</w:t>
      </w:r>
    </w:p>
    <w:p w14:paraId="23CC0508" w14:textId="241328AF" w:rsidR="000578A7" w:rsidRPr="000578A7" w:rsidRDefault="000578A7" w:rsidP="000578A7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RESPONSABILIDAD DEL PUESTO: </w:t>
      </w:r>
      <w:r w:rsidRPr="000578A7">
        <w:rPr>
          <w:rFonts w:ascii="Century Gothic" w:hAnsi="Century Gothic" w:cs="Tahoma"/>
          <w:sz w:val="22"/>
          <w:szCs w:val="22"/>
        </w:rPr>
        <w:t xml:space="preserve">Salvaguardar la legalidad, honradez y eficacia del servicio público y que la prestación de los mismos sean de calidad, basadas en la prevención, mejoramiento, corrección y modificación de actitudes y conductas de los servicios públicos para contribuir a un ejercicio eficiente, transparente y confiable, con el único fin </w:t>
      </w:r>
      <w:r w:rsidR="009735EE" w:rsidRPr="000578A7">
        <w:rPr>
          <w:rFonts w:ascii="Century Gothic" w:hAnsi="Century Gothic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DDCBBBE" wp14:editId="0E0C7953">
                <wp:simplePos x="0" y="0"/>
                <wp:positionH relativeFrom="rightMargin">
                  <wp:align>left</wp:align>
                </wp:positionH>
                <wp:positionV relativeFrom="page">
                  <wp:posOffset>-154305</wp:posOffset>
                </wp:positionV>
                <wp:extent cx="2117725" cy="10626770"/>
                <wp:effectExtent l="19050" t="19050" r="34925" b="41275"/>
                <wp:wrapNone/>
                <wp:docPr id="3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10626770"/>
                          <a:chOff x="8904" y="-329"/>
                          <a:chExt cx="3335" cy="16645"/>
                        </a:xfrm>
                        <a:solidFill>
                          <a:srgbClr val="B32C16"/>
                        </a:solidFill>
                      </wpg:grpSpPr>
                      <wpg:grpSp>
                        <wpg:cNvPr id="38" name="Group 236"/>
                        <wpg:cNvGrpSpPr>
                          <a:grpSpLocks/>
                        </wpg:cNvGrpSpPr>
                        <wpg:grpSpPr bwMode="auto">
                          <a:xfrm>
                            <a:off x="9695" y="-329"/>
                            <a:ext cx="2544" cy="16645"/>
                            <a:chOff x="9695" y="-329"/>
                            <a:chExt cx="2544" cy="16645"/>
                          </a:xfrm>
                          <a:grpFill/>
                        </wpg:grpSpPr>
                        <wps:wsp>
                          <wps:cNvPr id="39" name="AutoShap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40" name="Group 238"/>
                          <wpg:cNvGrpSpPr>
                            <a:grpSpLocks/>
                          </wpg:cNvGrpSpPr>
                          <wpg:grpSpPr bwMode="auto">
                            <a:xfrm>
                              <a:off x="10048" y="-329"/>
                              <a:ext cx="2191" cy="16645"/>
                              <a:chOff x="10055" y="-341"/>
                              <a:chExt cx="2191" cy="16645"/>
                            </a:xfrm>
                            <a:grpFill/>
                          </wpg:grpSpPr>
                          <wps:wsp>
                            <wps:cNvPr id="41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4" y="-341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B32C1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4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0506" id="Group 235" o:spid="_x0000_s1026" style="position:absolute;margin-left:0;margin-top:-12.15pt;width:166.75pt;height:836.75pt;z-index:251792384;mso-position-horizontal:left;mso-position-horizontal-relative:right-margin-area;mso-position-vertical-relative:page" coordorigin="8904,-329" coordsize="3335,16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">
                <v:group id="Group 236" o:spid="_x0000_s1027" style="position:absolute;left:9695;top:-329;width:2544;height:16645" coordorigin="9695,-329" coordsize="2544,1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AutoShape 23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" strokecolor="window" strokeweight="2.25pt"/>
                  <v:group id="Group 238" o:spid="_x0000_s1029" style="position:absolute;left:10048;top:-329;width:2191;height:16645" coordorigin="10055,-341" coordsize="2191,1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239" o:spid="_x0000_s1030" style="position:absolute;left:10734;top:-341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" filled="f" strokecolor="window" strokeweight="3pt">
                      <v:shadow on="t" color="#5a160b" opacity=".5" offset="1pt"/>
                    </v:rect>
                    <v:shape id="AutoShape 24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" strokecolor="window" strokeweight="2.25pt"/>
                    <v:shape id="AutoShape 24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" strokecolor="window" strokeweight="4.5pt"/>
                    <v:shape id="AutoShape 24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" strokecolor="window" strokeweight="1pt"/>
                  </v:group>
                </v:group>
                <v:oval id="Oval 24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" filled="f" strokecolor="window" strokeweight="3pt">
                  <v:stroke linestyle="thinThin"/>
                </v:oval>
                <w10:wrap anchorx="margin" anchory="page"/>
              </v:group>
            </w:pict>
          </mc:Fallback>
        </mc:AlternateContent>
      </w:r>
      <w:r w:rsidRPr="000578A7">
        <w:rPr>
          <w:rFonts w:ascii="Century Gothic" w:hAnsi="Century Gothic" w:cs="Tahoma"/>
          <w:sz w:val="22"/>
          <w:szCs w:val="22"/>
        </w:rPr>
        <w:t xml:space="preserve">de ofrecer a la población un servicio de calidad, además de vigilar y defender los intereses del Municipio, representarlo jurídicamente en los </w:t>
      </w:r>
      <w:r w:rsidRPr="000578A7">
        <w:rPr>
          <w:rFonts w:ascii="Century Gothic" w:hAnsi="Century Gothic" w:cs="Tahoma"/>
          <w:sz w:val="22"/>
          <w:szCs w:val="22"/>
        </w:rPr>
        <w:lastRenderedPageBreak/>
        <w:t>litigios en que fuere parte, con apego a los principios de legalidad, honradez y justicia.</w:t>
      </w:r>
    </w:p>
    <w:p w14:paraId="64E9C458" w14:textId="44CE25D1" w:rsidR="000578A7" w:rsidRPr="000578A7" w:rsidRDefault="000578A7" w:rsidP="000578A7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FECHA DE INICIO: 01-10-21                             </w:t>
      </w:r>
      <w:r w:rsidRPr="000578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TERMINACIÓN: </w:t>
      </w:r>
      <w:proofErr w:type="gramStart"/>
      <w:r>
        <w:rPr>
          <w:rFonts w:ascii="Century Gothic" w:hAnsi="Century Gothic"/>
          <w:sz w:val="22"/>
          <w:szCs w:val="22"/>
        </w:rPr>
        <w:t>Septiembre</w:t>
      </w:r>
      <w:proofErr w:type="gramEnd"/>
      <w:r>
        <w:rPr>
          <w:rFonts w:ascii="Century Gothic" w:hAnsi="Century Gothic"/>
          <w:sz w:val="22"/>
          <w:szCs w:val="22"/>
        </w:rPr>
        <w:t xml:space="preserve"> 2024</w:t>
      </w:r>
      <w:r w:rsidRPr="000578A7">
        <w:rPr>
          <w:rFonts w:ascii="Century Gothic" w:hAnsi="Century Gothic"/>
          <w:sz w:val="22"/>
          <w:szCs w:val="22"/>
        </w:rPr>
        <w:t xml:space="preserve">.   </w:t>
      </w:r>
    </w:p>
    <w:p w14:paraId="3B71A36F" w14:textId="743B5866" w:rsidR="00A7141F" w:rsidRPr="000578A7" w:rsidRDefault="00A7141F" w:rsidP="00FD0EB4">
      <w:pPr>
        <w:jc w:val="both"/>
        <w:rPr>
          <w:rFonts w:ascii="Century Gothic" w:hAnsi="Century Gothic"/>
          <w:sz w:val="22"/>
          <w:szCs w:val="22"/>
        </w:rPr>
      </w:pPr>
    </w:p>
    <w:p w14:paraId="1197B5B7" w14:textId="77777777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FORMACION ACADEMICA:</w:t>
      </w:r>
    </w:p>
    <w:p w14:paraId="0422DF89" w14:textId="77777777" w:rsidR="00A4292B" w:rsidRPr="000578A7" w:rsidRDefault="00A4292B" w:rsidP="00FD0EB4">
      <w:pPr>
        <w:jc w:val="both"/>
        <w:rPr>
          <w:rFonts w:ascii="Century Gothic" w:hAnsi="Century Gothic"/>
          <w:b/>
          <w:sz w:val="22"/>
          <w:szCs w:val="22"/>
        </w:rPr>
      </w:pPr>
    </w:p>
    <w:p w14:paraId="48E64B22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ESTUDIO SUPERIOR: </w:t>
      </w:r>
    </w:p>
    <w:p w14:paraId="45DD325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CENTRO UNIVERSITARIO DE LA COSTA</w:t>
      </w:r>
    </w:p>
    <w:p w14:paraId="51E01488" w14:textId="77777777" w:rsidR="00FD0EB4" w:rsidRPr="000578A7" w:rsidRDefault="00D74286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LICENCIADO EN </w:t>
      </w:r>
      <w:r w:rsidR="00FD4C71" w:rsidRPr="000578A7">
        <w:rPr>
          <w:rFonts w:ascii="Century Gothic" w:hAnsi="Century Gothic"/>
          <w:sz w:val="22"/>
          <w:szCs w:val="22"/>
        </w:rPr>
        <w:t>ABOGADO.</w:t>
      </w:r>
    </w:p>
    <w:p w14:paraId="1C808DB5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PERIODO: 2007-2011.</w:t>
      </w:r>
    </w:p>
    <w:p w14:paraId="0AC92C9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0578A7">
        <w:rPr>
          <w:rFonts w:ascii="Century Gothic" w:hAnsi="Century Gothic"/>
          <w:sz w:val="22"/>
          <w:szCs w:val="22"/>
        </w:rPr>
        <w:t>DOMICILIO:AV.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UNIVERSIDAD, IXTAPA, JAL.,PUERTO VALLARTA, JAL.</w:t>
      </w:r>
    </w:p>
    <w:p w14:paraId="62C0CD3C" w14:textId="77777777" w:rsidR="00FD4C71" w:rsidRPr="000578A7" w:rsidRDefault="00FD4C71" w:rsidP="00FD0EB4">
      <w:pPr>
        <w:jc w:val="both"/>
        <w:rPr>
          <w:rFonts w:ascii="Century Gothic" w:hAnsi="Century Gothic"/>
          <w:sz w:val="22"/>
          <w:szCs w:val="22"/>
        </w:rPr>
      </w:pPr>
    </w:p>
    <w:p w14:paraId="198E66F8" w14:textId="4F3F9929" w:rsidR="00FD4C71" w:rsidRPr="000578A7" w:rsidRDefault="00FD4C71" w:rsidP="00FD0EB4">
      <w:pPr>
        <w:jc w:val="both"/>
        <w:rPr>
          <w:rFonts w:ascii="Century Gothic" w:hAnsi="Century Gothic"/>
          <w:sz w:val="22"/>
          <w:szCs w:val="22"/>
        </w:rPr>
      </w:pPr>
    </w:p>
    <w:p w14:paraId="0710E85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BARCHILLERATO:</w:t>
      </w:r>
    </w:p>
    <w:p w14:paraId="2EAE7746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PREPARATORIA REGIONAL DE PUERTO VALLARTA, MODULO EL TUITO.</w:t>
      </w:r>
    </w:p>
    <w:p w14:paraId="76228335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PERIODO: 2003-2006</w:t>
      </w:r>
    </w:p>
    <w:p w14:paraId="25106CBC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DOMICILIO: CARRETERA </w:t>
      </w:r>
      <w:r w:rsidR="00FD4C71" w:rsidRPr="000578A7">
        <w:rPr>
          <w:rFonts w:ascii="Century Gothic" w:hAnsi="Century Gothic"/>
          <w:sz w:val="22"/>
          <w:szCs w:val="22"/>
        </w:rPr>
        <w:t xml:space="preserve">A </w:t>
      </w:r>
      <w:r w:rsidRPr="000578A7">
        <w:rPr>
          <w:rFonts w:ascii="Century Gothic" w:hAnsi="Century Gothic"/>
          <w:sz w:val="22"/>
          <w:szCs w:val="22"/>
        </w:rPr>
        <w:t>BARRA DE NAVIDAD, EL TUITO, JAL.</w:t>
      </w:r>
    </w:p>
    <w:p w14:paraId="0228321B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5B16E610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SECUNDARIA:</w:t>
      </w:r>
    </w:p>
    <w:p w14:paraId="1884CCC2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ESC.</w:t>
      </w:r>
      <w:r w:rsidR="00FD4C71" w:rsidRPr="000578A7">
        <w:rPr>
          <w:rFonts w:ascii="Century Gothic" w:hAnsi="Century Gothic"/>
          <w:sz w:val="22"/>
          <w:szCs w:val="22"/>
        </w:rPr>
        <w:t xml:space="preserve"> </w:t>
      </w:r>
      <w:r w:rsidRPr="000578A7">
        <w:rPr>
          <w:rFonts w:ascii="Century Gothic" w:hAnsi="Century Gothic"/>
          <w:sz w:val="22"/>
          <w:szCs w:val="22"/>
        </w:rPr>
        <w:t>SECUNDARIA TECNICA #137</w:t>
      </w:r>
      <w:r w:rsidR="00FD4C71" w:rsidRPr="000578A7">
        <w:rPr>
          <w:rFonts w:ascii="Century Gothic" w:hAnsi="Century Gothic"/>
          <w:sz w:val="22"/>
          <w:szCs w:val="22"/>
        </w:rPr>
        <w:t>, “MACLOVIO MILLÁN MARTÍNEZ”</w:t>
      </w:r>
    </w:p>
    <w:p w14:paraId="39AFE9E5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PERIODO: 2000-2003</w:t>
      </w:r>
    </w:p>
    <w:p w14:paraId="2CACD19B" w14:textId="150B49C6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DOMICILIO: J. JESUS CERVANTES No. 49, COL. CENTRO, EL TUITO, CABO CORRIENTES, JAL.</w:t>
      </w:r>
    </w:p>
    <w:p w14:paraId="7CF1F1DC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68D87ADB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PRIMARIA: </w:t>
      </w:r>
    </w:p>
    <w:p w14:paraId="53EE202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ESC.JOSEFA ORTIZ DE DOMINGUEZ #598</w:t>
      </w:r>
    </w:p>
    <w:p w14:paraId="7154C7B7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PERIODO: 1994-2000.</w:t>
      </w:r>
    </w:p>
    <w:p w14:paraId="5C7EBD3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DOMICILIO: PABLO RIOS S/N COL. HERMITA, EL TUITO,</w:t>
      </w:r>
      <w:r w:rsidR="00FD4C71" w:rsidRPr="000578A7">
        <w:rPr>
          <w:rFonts w:ascii="Century Gothic" w:hAnsi="Century Gothic"/>
          <w:sz w:val="22"/>
          <w:szCs w:val="22"/>
        </w:rPr>
        <w:t xml:space="preserve"> CABO </w:t>
      </w:r>
      <w:proofErr w:type="gramStart"/>
      <w:r w:rsidR="00FD4C71" w:rsidRPr="000578A7">
        <w:rPr>
          <w:rFonts w:ascii="Century Gothic" w:hAnsi="Century Gothic"/>
          <w:sz w:val="22"/>
          <w:szCs w:val="22"/>
        </w:rPr>
        <w:t>C</w:t>
      </w:r>
      <w:r w:rsidRPr="000578A7">
        <w:rPr>
          <w:rFonts w:ascii="Century Gothic" w:hAnsi="Century Gothic"/>
          <w:sz w:val="22"/>
          <w:szCs w:val="22"/>
        </w:rPr>
        <w:t>TES,  JAL</w:t>
      </w:r>
      <w:proofErr w:type="gramEnd"/>
      <w:r w:rsidRPr="000578A7">
        <w:rPr>
          <w:rFonts w:ascii="Century Gothic" w:hAnsi="Century Gothic"/>
          <w:sz w:val="22"/>
          <w:szCs w:val="22"/>
        </w:rPr>
        <w:t>.</w:t>
      </w:r>
    </w:p>
    <w:p w14:paraId="052E3CC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59DD740E" w14:textId="77777777" w:rsidR="00423D5E" w:rsidRPr="000578A7" w:rsidRDefault="00423D5E" w:rsidP="00FD0EB4">
      <w:pPr>
        <w:jc w:val="both"/>
        <w:rPr>
          <w:rFonts w:ascii="Century Gothic" w:hAnsi="Century Gothic"/>
          <w:sz w:val="22"/>
          <w:szCs w:val="22"/>
        </w:rPr>
      </w:pPr>
    </w:p>
    <w:p w14:paraId="1FBA22E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KINDER: </w:t>
      </w:r>
    </w:p>
    <w:p w14:paraId="42DA3F14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JARDIN DE </w:t>
      </w:r>
      <w:proofErr w:type="gramStart"/>
      <w:r w:rsidRPr="000578A7">
        <w:rPr>
          <w:rFonts w:ascii="Century Gothic" w:hAnsi="Century Gothic"/>
          <w:sz w:val="22"/>
          <w:szCs w:val="22"/>
        </w:rPr>
        <w:t>NIÑOS  MARIA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HERRERA.</w:t>
      </w:r>
    </w:p>
    <w:p w14:paraId="49B2B476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PERIODO: 1992-1994</w:t>
      </w:r>
    </w:p>
    <w:p w14:paraId="67C1F6AB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DOMICILIO: </w:t>
      </w:r>
      <w:proofErr w:type="gramStart"/>
      <w:r w:rsidRPr="000578A7">
        <w:rPr>
          <w:rFonts w:ascii="Century Gothic" w:hAnsi="Century Gothic"/>
          <w:sz w:val="22"/>
          <w:szCs w:val="22"/>
        </w:rPr>
        <w:t>MATAMOROS,  EL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TUITO, </w:t>
      </w:r>
      <w:r w:rsidR="00FD4C71" w:rsidRPr="000578A7">
        <w:rPr>
          <w:rFonts w:ascii="Century Gothic" w:hAnsi="Century Gothic"/>
          <w:sz w:val="22"/>
          <w:szCs w:val="22"/>
        </w:rPr>
        <w:t>CABO CORRIENTES,</w:t>
      </w:r>
      <w:r w:rsidRPr="000578A7">
        <w:rPr>
          <w:rFonts w:ascii="Century Gothic" w:hAnsi="Century Gothic"/>
          <w:sz w:val="22"/>
          <w:szCs w:val="22"/>
        </w:rPr>
        <w:t>JAL.</w:t>
      </w:r>
    </w:p>
    <w:p w14:paraId="1720FC3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67790B71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29B8EE1B" w14:textId="1CF94D01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INFORMATICA: </w:t>
      </w:r>
      <w:r w:rsidR="00FD4C71" w:rsidRPr="000578A7">
        <w:rPr>
          <w:rFonts w:ascii="Century Gothic" w:hAnsi="Century Gothic"/>
          <w:sz w:val="22"/>
          <w:szCs w:val="22"/>
        </w:rPr>
        <w:t>Manejo básico de programas</w:t>
      </w:r>
      <w:r w:rsidR="00055764" w:rsidRPr="000578A7">
        <w:rPr>
          <w:rFonts w:ascii="Century Gothic" w:hAnsi="Century Gothic"/>
          <w:sz w:val="22"/>
          <w:szCs w:val="22"/>
        </w:rPr>
        <w:t xml:space="preserve"> </w:t>
      </w:r>
      <w:r w:rsidRPr="000578A7">
        <w:rPr>
          <w:rFonts w:ascii="Century Gothic" w:hAnsi="Century Gothic"/>
          <w:sz w:val="22"/>
          <w:szCs w:val="22"/>
        </w:rPr>
        <w:t>Microsoft Office</w:t>
      </w:r>
      <w:r w:rsidR="00055764" w:rsidRPr="000578A7">
        <w:rPr>
          <w:rFonts w:ascii="Century Gothic" w:hAnsi="Century Gothic"/>
          <w:sz w:val="22"/>
          <w:szCs w:val="22"/>
        </w:rPr>
        <w:t xml:space="preserve"> como:</w:t>
      </w:r>
      <w:r w:rsidRPr="000578A7">
        <w:rPr>
          <w:rFonts w:ascii="Century Gothic" w:hAnsi="Century Gothic"/>
          <w:sz w:val="22"/>
          <w:szCs w:val="22"/>
        </w:rPr>
        <w:t xml:space="preserve"> Exc</w:t>
      </w:r>
      <w:r w:rsidR="00055764" w:rsidRPr="000578A7">
        <w:rPr>
          <w:rFonts w:ascii="Century Gothic" w:hAnsi="Century Gothic"/>
          <w:sz w:val="22"/>
          <w:szCs w:val="22"/>
        </w:rPr>
        <w:t xml:space="preserve">el, Word, PowerPoint, Publisher; manejo de herramientas de comunicación y oficina como: teléfono, fax, copiadora, </w:t>
      </w:r>
      <w:proofErr w:type="spellStart"/>
      <w:r w:rsidR="00055764" w:rsidRPr="000578A7">
        <w:rPr>
          <w:rFonts w:ascii="Century Gothic" w:hAnsi="Century Gothic"/>
          <w:sz w:val="22"/>
          <w:szCs w:val="22"/>
        </w:rPr>
        <w:t>scaner</w:t>
      </w:r>
      <w:proofErr w:type="spellEnd"/>
      <w:r w:rsidR="00055764" w:rsidRPr="000578A7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055764" w:rsidRPr="000578A7">
        <w:rPr>
          <w:rFonts w:ascii="Century Gothic" w:hAnsi="Century Gothic"/>
          <w:sz w:val="22"/>
          <w:szCs w:val="22"/>
        </w:rPr>
        <w:t>maquina</w:t>
      </w:r>
      <w:proofErr w:type="spellEnd"/>
      <w:r w:rsidR="00055764" w:rsidRPr="000578A7">
        <w:rPr>
          <w:rFonts w:ascii="Century Gothic" w:hAnsi="Century Gothic"/>
          <w:sz w:val="22"/>
          <w:szCs w:val="22"/>
        </w:rPr>
        <w:t xml:space="preserve"> de escribir, </w:t>
      </w:r>
      <w:proofErr w:type="spellStart"/>
      <w:r w:rsidR="00055764" w:rsidRPr="000578A7">
        <w:rPr>
          <w:rFonts w:ascii="Century Gothic" w:hAnsi="Century Gothic"/>
          <w:sz w:val="22"/>
          <w:szCs w:val="22"/>
        </w:rPr>
        <w:t>enmicadora</w:t>
      </w:r>
      <w:proofErr w:type="spellEnd"/>
      <w:r w:rsidR="00055764" w:rsidRPr="000578A7">
        <w:rPr>
          <w:rFonts w:ascii="Century Gothic" w:hAnsi="Century Gothic"/>
          <w:sz w:val="22"/>
          <w:szCs w:val="22"/>
        </w:rPr>
        <w:t>, radio y celular, experiencia en redacción de informes, oficios, proyectos, contratos, carta poder, recibo, pagaré, cheques</w:t>
      </w:r>
      <w:r w:rsidR="002954D5" w:rsidRPr="000578A7">
        <w:rPr>
          <w:rFonts w:ascii="Century Gothic" w:hAnsi="Century Gothic"/>
          <w:sz w:val="22"/>
          <w:szCs w:val="22"/>
        </w:rPr>
        <w:t>, etc.</w:t>
      </w:r>
    </w:p>
    <w:p w14:paraId="3693458B" w14:textId="77777777" w:rsidR="00ED79FE" w:rsidRPr="000578A7" w:rsidRDefault="00ED79FE" w:rsidP="00FD0EB4">
      <w:pPr>
        <w:jc w:val="both"/>
        <w:rPr>
          <w:rFonts w:ascii="Century Gothic" w:hAnsi="Century Gothic"/>
          <w:sz w:val="22"/>
          <w:szCs w:val="22"/>
        </w:rPr>
      </w:pPr>
    </w:p>
    <w:p w14:paraId="4ADFC721" w14:textId="77777777" w:rsidR="00ED79FE" w:rsidRPr="000578A7" w:rsidRDefault="00ED79FE" w:rsidP="00FD0EB4">
      <w:pPr>
        <w:jc w:val="both"/>
        <w:rPr>
          <w:rFonts w:ascii="Century Gothic" w:hAnsi="Century Gothic"/>
          <w:sz w:val="22"/>
          <w:szCs w:val="22"/>
        </w:rPr>
      </w:pPr>
    </w:p>
    <w:p w14:paraId="05E70A78" w14:textId="09A82DBD" w:rsidR="00625E07" w:rsidRPr="000578A7" w:rsidRDefault="009735EE" w:rsidP="00FD0EB4">
      <w:pPr>
        <w:jc w:val="both"/>
        <w:rPr>
          <w:rFonts w:ascii="Century Gothic" w:hAnsi="Century Gothic"/>
          <w:sz w:val="22"/>
          <w:szCs w:val="22"/>
        </w:rPr>
      </w:pPr>
      <w:r w:rsidRPr="00D22AD7">
        <w:rPr>
          <w:rFonts w:ascii="Century Gothic" w:hAnsi="Century Gothic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E50F0A1" wp14:editId="312E17F0">
                <wp:simplePos x="0" y="0"/>
                <wp:positionH relativeFrom="rightMargin">
                  <wp:align>left</wp:align>
                </wp:positionH>
                <wp:positionV relativeFrom="page">
                  <wp:posOffset>-276225</wp:posOffset>
                </wp:positionV>
                <wp:extent cx="1900555" cy="11029950"/>
                <wp:effectExtent l="19050" t="19050" r="23495" b="57150"/>
                <wp:wrapNone/>
                <wp:docPr id="6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1029950"/>
                          <a:chOff x="8904" y="-305"/>
                          <a:chExt cx="2993" cy="16632"/>
                        </a:xfrm>
                        <a:solidFill>
                          <a:srgbClr val="B32C16">
                            <a:lumMod val="50000"/>
                          </a:srgbClr>
                        </a:solidFill>
                      </wpg:grpSpPr>
                      <wpg:grpSp>
                        <wpg:cNvPr id="65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66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7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68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B32C1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0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1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72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F6EF1" id="Group 215" o:spid="_x0000_s1026" style="position:absolute;margin-left:0;margin-top:-21.75pt;width:149.65pt;height:868.5pt;z-index:251800576;mso-position-horizontal:left;mso-position-horizontal-relative:right-margin-area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">
                <v:group id="Group 21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AutoShape 21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" strokecolor="window" strokeweight="2.25pt"/>
                  <v:group id="Group 21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rect id="Rectangle 21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" filled="f" strokecolor="window" strokeweight="3pt">
                      <v:shadow on="t" color="#5a160b" opacity=".5" offset="1p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" strokecolor="window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" strokecolor="window" strokeweight="4.5pt"/>
                    <v:shape id="AutoShape 22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" strokecolor="window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" filled="f" strokecolor="window" strokeweight="3pt">
                  <v:stroke linestyle="thinThin"/>
                </v:oval>
                <w10:wrap anchorx="margin" anchory="page"/>
              </v:group>
            </w:pict>
          </mc:Fallback>
        </mc:AlternateContent>
      </w:r>
    </w:p>
    <w:p w14:paraId="0B894A08" w14:textId="0E79B5B1" w:rsidR="00625E07" w:rsidRPr="000578A7" w:rsidRDefault="00625E07" w:rsidP="00FD0EB4">
      <w:pPr>
        <w:jc w:val="both"/>
        <w:rPr>
          <w:rFonts w:ascii="Century Gothic" w:hAnsi="Century Gothic"/>
          <w:sz w:val="22"/>
          <w:szCs w:val="22"/>
        </w:rPr>
      </w:pPr>
    </w:p>
    <w:p w14:paraId="2CE9BD5E" w14:textId="407C661C" w:rsidR="00FD0EB4" w:rsidRPr="000578A7" w:rsidRDefault="009016AA" w:rsidP="00FD0EB4">
      <w:pPr>
        <w:jc w:val="both"/>
        <w:rPr>
          <w:rFonts w:ascii="Century Gothic" w:hAnsi="Century Gothic"/>
          <w:sz w:val="22"/>
          <w:szCs w:val="22"/>
        </w:rPr>
      </w:pPr>
      <w:r w:rsidRPr="00D22AD7">
        <w:rPr>
          <w:rFonts w:ascii="Century Gothic" w:hAnsi="Century Gothic"/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46DBC6F6" wp14:editId="6221CD22">
                <wp:simplePos x="0" y="0"/>
                <wp:positionH relativeFrom="rightMargin">
                  <wp:posOffset>-49530</wp:posOffset>
                </wp:positionH>
                <wp:positionV relativeFrom="page">
                  <wp:posOffset>-353695</wp:posOffset>
                </wp:positionV>
                <wp:extent cx="1900555" cy="11029950"/>
                <wp:effectExtent l="19050" t="19050" r="23495" b="57150"/>
                <wp:wrapNone/>
                <wp:docPr id="73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1029950"/>
                          <a:chOff x="8904" y="-305"/>
                          <a:chExt cx="2993" cy="16632"/>
                        </a:xfrm>
                        <a:solidFill>
                          <a:srgbClr val="B32C16">
                            <a:lumMod val="50000"/>
                          </a:srgbClr>
                        </a:solidFill>
                      </wpg:grpSpPr>
                      <wpg:grpSp>
                        <wpg:cNvPr id="74" name="Group 216"/>
                        <wpg:cNvGrpSpPr>
                          <a:grpSpLocks/>
                        </wpg:cNvGrpSpPr>
                        <wpg:grpSpPr bwMode="auto">
                          <a:xfrm>
                            <a:off x="9695" y="-305"/>
                            <a:ext cx="2202" cy="16632"/>
                            <a:chOff x="9695" y="-305"/>
                            <a:chExt cx="2202" cy="16632"/>
                          </a:xfrm>
                          <a:grpFill/>
                        </wpg:grpSpPr>
                        <wps:wsp>
                          <wps:cNvPr id="75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95" y="-289"/>
                              <a:ext cx="0" cy="16106"/>
                            </a:xfrm>
                            <a:prstGeom prst="straightConnector1">
                              <a:avLst/>
                            </a:prstGeom>
                            <a:grpFill/>
                            <a:ln w="28575">
                              <a:solidFill>
                                <a:sysClr val="window" lastClr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7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0048" y="-305"/>
                              <a:ext cx="1849" cy="16632"/>
                              <a:chOff x="10055" y="-317"/>
                              <a:chExt cx="1849" cy="16632"/>
                            </a:xfrm>
                            <a:grpFill/>
                          </wpg:grpSpPr>
                          <wps:wsp>
                            <wps:cNvPr id="77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14" y="-317"/>
                                <a:ext cx="1512" cy="16632"/>
                              </a:xfrm>
                              <a:prstGeom prst="rect">
                                <a:avLst/>
                              </a:prstGeom>
                              <a:grpFill/>
                              <a:ln w="38100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B32C1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2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904" y="-294"/>
                                <a:ext cx="0" cy="16585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28575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9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198" y="-271"/>
                                <a:ext cx="0" cy="16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5715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0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5" y="-306"/>
                                <a:ext cx="0" cy="1661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12700">
                                <a:solidFill>
                                  <a:sysClr val="window" lastClr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81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8904" y="11910"/>
                            <a:ext cx="1737" cy="1687"/>
                          </a:xfrm>
                          <a:prstGeom prst="ellipse">
                            <a:avLst/>
                          </a:prstGeom>
                          <a:grpFill/>
                          <a:ln w="38100" cmpd="dbl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52EC1" id="Group 215" o:spid="_x0000_s1026" style="position:absolute;margin-left:-3.9pt;margin-top:-27.85pt;width:149.65pt;height:868.5pt;z-index:251802624;mso-position-horizontal-relative:right-margin-area;mso-position-vertical-relative:page" coordorigin="8904,-305" coordsize="2993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">
                <v:group id="Group 216" o:spid="_x0000_s1027" style="position:absolute;left:9695;top:-305;width:2202;height:16632" coordorigin="9695,-305" coordsize="2202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AutoShape 217" o:spid="_x0000_s1028" type="#_x0000_t32" style="position:absolute;left:9695;top:-289;width:0;height:16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" strokecolor="window" strokeweight="2.25pt"/>
                  <v:group id="Group 218" o:spid="_x0000_s1029" style="position:absolute;left:10048;top:-305;width:1849;height:16632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ect id="Rectangle 219" o:spid="_x0000_s1030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" filled="f" strokecolor="window" strokeweight="3pt">
                      <v:shadow on="t" color="#5a160b" opacity=".5" offset="1pt"/>
                    </v:rect>
                    <v:shape id="AutoShape 220" o:spid="_x0000_s1031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" strokecolor="window" strokeweight="2.25pt"/>
                    <v:shape id="AutoShape 221" o:spid="_x0000_s1032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" strokecolor="window" strokeweight="4.5pt"/>
                    <v:shape id="AutoShape 222" o:spid="_x0000_s1033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" strokecolor="window" strokeweight="1pt"/>
                  </v:group>
                </v:group>
                <v:oval id="Oval 223" o:spid="_x0000_s1034" style="position:absolute;left:8904;top:11910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" filled="f" strokecolor="window" strokeweight="3pt">
                  <v:stroke linestyle="thinThin"/>
                </v:oval>
                <w10:wrap anchorx="margin" anchory="page"/>
              </v:group>
            </w:pict>
          </mc:Fallback>
        </mc:AlternateContent>
      </w:r>
    </w:p>
    <w:p w14:paraId="1E129C49" w14:textId="34268ADA" w:rsidR="00FD0EB4" w:rsidRPr="000578A7" w:rsidRDefault="00FD0EB4" w:rsidP="00FD0EB4">
      <w:pPr>
        <w:jc w:val="both"/>
        <w:rPr>
          <w:rFonts w:ascii="Century Gothic" w:hAnsi="Century Gothic"/>
          <w:b/>
          <w:sz w:val="22"/>
          <w:szCs w:val="22"/>
        </w:rPr>
      </w:pPr>
      <w:r w:rsidRPr="000578A7">
        <w:rPr>
          <w:rFonts w:ascii="Century Gothic" w:hAnsi="Century Gothic"/>
          <w:b/>
          <w:sz w:val="22"/>
          <w:szCs w:val="22"/>
        </w:rPr>
        <w:t>REFERE</w:t>
      </w:r>
      <w:r w:rsidR="009523BB" w:rsidRPr="000578A7">
        <w:rPr>
          <w:rFonts w:ascii="Century Gothic" w:hAnsi="Century Gothic"/>
          <w:b/>
          <w:sz w:val="22"/>
          <w:szCs w:val="22"/>
        </w:rPr>
        <w:t>N</w:t>
      </w:r>
      <w:r w:rsidRPr="000578A7">
        <w:rPr>
          <w:rFonts w:ascii="Century Gothic" w:hAnsi="Century Gothic"/>
          <w:b/>
          <w:sz w:val="22"/>
          <w:szCs w:val="22"/>
        </w:rPr>
        <w:t xml:space="preserve">CIAS: </w:t>
      </w:r>
    </w:p>
    <w:p w14:paraId="4B026DE4" w14:textId="6BEB6486" w:rsidR="00A4292B" w:rsidRPr="000578A7" w:rsidRDefault="00A4292B" w:rsidP="00FD0EB4">
      <w:pPr>
        <w:jc w:val="both"/>
        <w:rPr>
          <w:rFonts w:ascii="Century Gothic" w:hAnsi="Century Gothic"/>
          <w:b/>
          <w:sz w:val="22"/>
          <w:szCs w:val="22"/>
        </w:rPr>
      </w:pPr>
    </w:p>
    <w:p w14:paraId="373EA7B5" w14:textId="77777777" w:rsidR="00F80AFB" w:rsidRPr="000578A7" w:rsidRDefault="00F80AFB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EMPRESA: Corporativo Guerrero Flores y Asociados.</w:t>
      </w:r>
    </w:p>
    <w:p w14:paraId="79B4A976" w14:textId="0C938425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0578A7">
        <w:rPr>
          <w:rFonts w:ascii="Century Gothic" w:hAnsi="Century Gothic"/>
          <w:sz w:val="22"/>
          <w:szCs w:val="22"/>
          <w:lang w:val="en-US"/>
        </w:rPr>
        <w:t xml:space="preserve">LIC. Daniel A. Flores Von </w:t>
      </w:r>
      <w:proofErr w:type="spellStart"/>
      <w:r w:rsidRPr="000578A7">
        <w:rPr>
          <w:rFonts w:ascii="Century Gothic" w:hAnsi="Century Gothic"/>
          <w:sz w:val="22"/>
          <w:szCs w:val="22"/>
          <w:lang w:val="en-US"/>
        </w:rPr>
        <w:t>Borstel</w:t>
      </w:r>
      <w:proofErr w:type="spellEnd"/>
      <w:r w:rsidRPr="000578A7">
        <w:rPr>
          <w:rFonts w:ascii="Century Gothic" w:hAnsi="Century Gothic"/>
          <w:sz w:val="22"/>
          <w:szCs w:val="22"/>
          <w:lang w:val="en-US"/>
        </w:rPr>
        <w:t xml:space="preserve">- </w:t>
      </w:r>
    </w:p>
    <w:p w14:paraId="22D6047D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DOMICILIO:  </w:t>
      </w:r>
      <w:r w:rsidR="008910D4" w:rsidRPr="000578A7">
        <w:rPr>
          <w:rFonts w:ascii="Century Gothic" w:hAnsi="Century Gothic"/>
          <w:sz w:val="22"/>
          <w:szCs w:val="22"/>
        </w:rPr>
        <w:t xml:space="preserve">Aquiles Serdán, #195 Col. Emiliano </w:t>
      </w:r>
      <w:proofErr w:type="spellStart"/>
      <w:r w:rsidR="008910D4" w:rsidRPr="000578A7">
        <w:rPr>
          <w:rFonts w:ascii="Century Gothic" w:hAnsi="Century Gothic"/>
          <w:sz w:val="22"/>
          <w:szCs w:val="22"/>
        </w:rPr>
        <w:t>Zapata.</w:t>
      </w:r>
      <w:r w:rsidRPr="000578A7">
        <w:rPr>
          <w:rFonts w:ascii="Century Gothic" w:hAnsi="Century Gothic"/>
          <w:sz w:val="22"/>
          <w:szCs w:val="22"/>
        </w:rPr>
        <w:t>Pto</w:t>
      </w:r>
      <w:proofErr w:type="spellEnd"/>
      <w:r w:rsidRPr="000578A7">
        <w:rPr>
          <w:rFonts w:ascii="Century Gothic" w:hAnsi="Century Gothic"/>
          <w:sz w:val="22"/>
          <w:szCs w:val="22"/>
        </w:rPr>
        <w:t>. Vta. Jal.</w:t>
      </w:r>
    </w:p>
    <w:p w14:paraId="0776E330" w14:textId="7D2C51C6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Oficina: </w:t>
      </w:r>
      <w:r w:rsidR="00AE626F" w:rsidRPr="000578A7">
        <w:rPr>
          <w:rFonts w:ascii="Century Gothic" w:hAnsi="Century Gothic"/>
          <w:sz w:val="22"/>
          <w:szCs w:val="22"/>
        </w:rPr>
        <w:t>(</w:t>
      </w:r>
      <w:r w:rsidRPr="000578A7">
        <w:rPr>
          <w:rFonts w:ascii="Century Gothic" w:hAnsi="Century Gothic"/>
          <w:sz w:val="22"/>
          <w:szCs w:val="22"/>
        </w:rPr>
        <w:t>322</w:t>
      </w:r>
      <w:r w:rsidR="00AE626F" w:rsidRPr="000578A7">
        <w:rPr>
          <w:rFonts w:ascii="Century Gothic" w:hAnsi="Century Gothic"/>
          <w:sz w:val="22"/>
          <w:szCs w:val="22"/>
        </w:rPr>
        <w:t>)</w:t>
      </w:r>
      <w:r w:rsidRPr="000578A7">
        <w:rPr>
          <w:rFonts w:ascii="Century Gothic" w:hAnsi="Century Gothic"/>
          <w:sz w:val="22"/>
          <w:szCs w:val="22"/>
        </w:rPr>
        <w:t xml:space="preserve"> 222 1398    </w:t>
      </w:r>
    </w:p>
    <w:p w14:paraId="76F66F9E" w14:textId="77777777" w:rsidR="00AE626F" w:rsidRPr="000578A7" w:rsidRDefault="00AE626F" w:rsidP="00FD0EB4">
      <w:pPr>
        <w:jc w:val="both"/>
        <w:rPr>
          <w:rFonts w:ascii="Century Gothic" w:hAnsi="Century Gothic"/>
          <w:sz w:val="22"/>
          <w:szCs w:val="22"/>
        </w:rPr>
      </w:pPr>
    </w:p>
    <w:p w14:paraId="6724EFAA" w14:textId="54723E01" w:rsidR="00AE626F" w:rsidRPr="000578A7" w:rsidRDefault="00AF74D2" w:rsidP="008910D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ING.</w:t>
      </w:r>
      <w:r w:rsidR="00AE626F" w:rsidRPr="000578A7">
        <w:rPr>
          <w:rFonts w:ascii="Century Gothic" w:hAnsi="Century Gothic"/>
          <w:sz w:val="22"/>
          <w:szCs w:val="22"/>
        </w:rPr>
        <w:t xml:space="preserve">  HOMERO ROMERO AMARAL.</w:t>
      </w:r>
    </w:p>
    <w:p w14:paraId="0F0B42EC" w14:textId="22C5645E" w:rsidR="008910D4" w:rsidRPr="000578A7" w:rsidRDefault="008910D4" w:rsidP="008910D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DOMICILIO: </w:t>
      </w:r>
      <w:r w:rsidR="000F0E2B" w:rsidRPr="000578A7">
        <w:rPr>
          <w:rFonts w:ascii="Century Gothic" w:hAnsi="Century Gothic"/>
          <w:sz w:val="22"/>
          <w:szCs w:val="22"/>
        </w:rPr>
        <w:t xml:space="preserve">Puerto Vallarta, Jalisco. </w:t>
      </w:r>
    </w:p>
    <w:p w14:paraId="7E342AAC" w14:textId="0519E8FF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</w:p>
    <w:p w14:paraId="3255F13C" w14:textId="77777777" w:rsidR="00AE626F" w:rsidRPr="000578A7" w:rsidRDefault="00AE626F" w:rsidP="00FD0EB4">
      <w:pPr>
        <w:jc w:val="both"/>
        <w:rPr>
          <w:rFonts w:ascii="Century Gothic" w:hAnsi="Century Gothic"/>
          <w:sz w:val="22"/>
          <w:szCs w:val="22"/>
        </w:rPr>
      </w:pPr>
    </w:p>
    <w:p w14:paraId="2614623D" w14:textId="77777777" w:rsidR="008910D4" w:rsidRPr="000578A7" w:rsidRDefault="008910D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EMPRESA</w:t>
      </w:r>
      <w:r w:rsidR="002F6385" w:rsidRPr="000578A7">
        <w:rPr>
          <w:rFonts w:ascii="Century Gothic" w:hAnsi="Century Gothic"/>
          <w:sz w:val="22"/>
          <w:szCs w:val="22"/>
        </w:rPr>
        <w:t>: Villa Padre</w:t>
      </w:r>
    </w:p>
    <w:p w14:paraId="77099706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PSIC. </w:t>
      </w:r>
      <w:proofErr w:type="gramStart"/>
      <w:r w:rsidRPr="000578A7">
        <w:rPr>
          <w:rFonts w:ascii="Century Gothic" w:hAnsi="Century Gothic"/>
          <w:sz w:val="22"/>
          <w:szCs w:val="22"/>
        </w:rPr>
        <w:t>Joaquín  Aja</w:t>
      </w:r>
      <w:proofErr w:type="gramEnd"/>
    </w:p>
    <w:p w14:paraId="45F3AB5A" w14:textId="77777777" w:rsidR="00FD0EB4" w:rsidRPr="000578A7" w:rsidRDefault="00FD0EB4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DOMICILIO: </w:t>
      </w:r>
      <w:proofErr w:type="spellStart"/>
      <w:r w:rsidRPr="000578A7">
        <w:rPr>
          <w:rFonts w:ascii="Century Gothic" w:hAnsi="Century Gothic"/>
          <w:sz w:val="22"/>
          <w:szCs w:val="22"/>
        </w:rPr>
        <w:t>Carrtera</w:t>
      </w:r>
      <w:proofErr w:type="spellEnd"/>
      <w:r w:rsidRPr="000578A7">
        <w:rPr>
          <w:rFonts w:ascii="Century Gothic" w:hAnsi="Century Gothic"/>
          <w:sz w:val="22"/>
          <w:szCs w:val="22"/>
        </w:rPr>
        <w:t xml:space="preserve"> Barra de Navidad, VILLA PADRE.</w:t>
      </w:r>
    </w:p>
    <w:p w14:paraId="3001845F" w14:textId="77777777" w:rsidR="008910D4" w:rsidRPr="000578A7" w:rsidRDefault="00AE626F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Casa: 2280675</w:t>
      </w:r>
    </w:p>
    <w:p w14:paraId="454000D6" w14:textId="77777777" w:rsidR="00AE626F" w:rsidRPr="000578A7" w:rsidRDefault="00AE626F" w:rsidP="00FD0EB4">
      <w:pPr>
        <w:jc w:val="both"/>
        <w:rPr>
          <w:rFonts w:ascii="Century Gothic" w:hAnsi="Century Gothic"/>
          <w:sz w:val="22"/>
          <w:szCs w:val="22"/>
        </w:rPr>
      </w:pPr>
    </w:p>
    <w:p w14:paraId="436CE0CB" w14:textId="77777777" w:rsidR="008910D4" w:rsidRPr="000578A7" w:rsidRDefault="008910D4" w:rsidP="00FD0EB4">
      <w:pPr>
        <w:jc w:val="both"/>
        <w:rPr>
          <w:rFonts w:ascii="Century Gothic" w:hAnsi="Century Gothic"/>
          <w:sz w:val="22"/>
          <w:szCs w:val="22"/>
        </w:rPr>
      </w:pPr>
    </w:p>
    <w:p w14:paraId="42F8976C" w14:textId="77777777" w:rsidR="009523BB" w:rsidRPr="000578A7" w:rsidRDefault="009523BB" w:rsidP="00FD0EB4">
      <w:pPr>
        <w:jc w:val="both"/>
        <w:rPr>
          <w:rFonts w:ascii="Century Gothic" w:hAnsi="Century Gothic"/>
          <w:sz w:val="22"/>
          <w:szCs w:val="22"/>
        </w:rPr>
      </w:pPr>
    </w:p>
    <w:p w14:paraId="55D5F59B" w14:textId="77777777" w:rsidR="00FD0EB4" w:rsidRPr="000578A7" w:rsidRDefault="009523BB" w:rsidP="008910D4">
      <w:pPr>
        <w:jc w:val="center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>Juan Manuel Rodríguez S</w:t>
      </w:r>
      <w:r w:rsidR="00FD0EB4" w:rsidRPr="000578A7">
        <w:rPr>
          <w:rFonts w:ascii="Century Gothic" w:hAnsi="Century Gothic"/>
          <w:sz w:val="22"/>
          <w:szCs w:val="22"/>
        </w:rPr>
        <w:t>antana</w:t>
      </w:r>
      <w:r w:rsidR="00625E07" w:rsidRPr="000578A7">
        <w:rPr>
          <w:rFonts w:ascii="Century Gothic" w:hAnsi="Century Gothic"/>
          <w:sz w:val="22"/>
          <w:szCs w:val="22"/>
        </w:rPr>
        <w:t>.</w:t>
      </w:r>
    </w:p>
    <w:p w14:paraId="0C3C2051" w14:textId="1953D2E6" w:rsidR="00FD0EB4" w:rsidRPr="000578A7" w:rsidRDefault="00423D5E" w:rsidP="008910D4">
      <w:pPr>
        <w:jc w:val="center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sz w:val="22"/>
          <w:szCs w:val="22"/>
        </w:rPr>
        <w:t xml:space="preserve">El Tuito, Jal. a </w:t>
      </w:r>
      <w:r w:rsidR="004770DD" w:rsidRPr="000578A7">
        <w:rPr>
          <w:rFonts w:ascii="Century Gothic" w:hAnsi="Century Gothic"/>
          <w:sz w:val="22"/>
          <w:szCs w:val="22"/>
        </w:rPr>
        <w:t>11</w:t>
      </w:r>
      <w:r w:rsidRPr="000578A7">
        <w:rPr>
          <w:rFonts w:ascii="Century Gothic" w:hAnsi="Century Gothic"/>
          <w:sz w:val="22"/>
          <w:szCs w:val="22"/>
        </w:rPr>
        <w:t xml:space="preserve"> de </w:t>
      </w:r>
      <w:proofErr w:type="gramStart"/>
      <w:r w:rsidR="004770DD" w:rsidRPr="000578A7">
        <w:rPr>
          <w:rFonts w:ascii="Century Gothic" w:hAnsi="Century Gothic"/>
          <w:sz w:val="22"/>
          <w:szCs w:val="22"/>
        </w:rPr>
        <w:t>Octu</w:t>
      </w:r>
      <w:r w:rsidR="00DD2F0D" w:rsidRPr="000578A7">
        <w:rPr>
          <w:rFonts w:ascii="Century Gothic" w:hAnsi="Century Gothic"/>
          <w:sz w:val="22"/>
          <w:szCs w:val="22"/>
        </w:rPr>
        <w:t>bre</w:t>
      </w:r>
      <w:proofErr w:type="gramEnd"/>
      <w:r w:rsidRPr="000578A7">
        <w:rPr>
          <w:rFonts w:ascii="Century Gothic" w:hAnsi="Century Gothic"/>
          <w:sz w:val="22"/>
          <w:szCs w:val="22"/>
        </w:rPr>
        <w:t xml:space="preserve"> de 20</w:t>
      </w:r>
      <w:r w:rsidR="00DD2F0D" w:rsidRPr="000578A7">
        <w:rPr>
          <w:rFonts w:ascii="Century Gothic" w:hAnsi="Century Gothic"/>
          <w:sz w:val="22"/>
          <w:szCs w:val="22"/>
        </w:rPr>
        <w:t>21</w:t>
      </w:r>
      <w:r w:rsidR="00FD0EB4" w:rsidRPr="000578A7">
        <w:rPr>
          <w:rFonts w:ascii="Century Gothic" w:hAnsi="Century Gothic"/>
          <w:sz w:val="22"/>
          <w:szCs w:val="22"/>
        </w:rPr>
        <w:t>.</w:t>
      </w:r>
    </w:p>
    <w:p w14:paraId="79B07134" w14:textId="77777777" w:rsidR="00FD0EB4" w:rsidRPr="000578A7" w:rsidRDefault="00FD0EB4" w:rsidP="008910D4">
      <w:pPr>
        <w:jc w:val="center"/>
        <w:rPr>
          <w:rFonts w:ascii="Century Gothic" w:hAnsi="Century Gothic"/>
          <w:sz w:val="22"/>
          <w:szCs w:val="22"/>
        </w:rPr>
      </w:pPr>
    </w:p>
    <w:p w14:paraId="00F3D76C" w14:textId="77777777" w:rsidR="00FD0EB4" w:rsidRPr="000578A7" w:rsidRDefault="00FD0EB4" w:rsidP="008910D4">
      <w:pPr>
        <w:jc w:val="center"/>
        <w:rPr>
          <w:rFonts w:ascii="Century Gothic" w:hAnsi="Century Gothic"/>
          <w:sz w:val="22"/>
          <w:szCs w:val="22"/>
        </w:rPr>
      </w:pPr>
    </w:p>
    <w:p w14:paraId="259C03B5" w14:textId="77777777" w:rsidR="009518CD" w:rsidRPr="000578A7" w:rsidRDefault="00FC7325" w:rsidP="00FD0EB4">
      <w:pPr>
        <w:jc w:val="both"/>
        <w:rPr>
          <w:rFonts w:ascii="Century Gothic" w:hAnsi="Century Gothic"/>
          <w:sz w:val="22"/>
          <w:szCs w:val="22"/>
        </w:rPr>
      </w:pPr>
      <w:r w:rsidRPr="000578A7">
        <w:rPr>
          <w:rFonts w:ascii="Century Gothic" w:hAnsi="Century Gothic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CBA0AC" wp14:editId="03DFB80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3430905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28575" t="29845" r="35560" b="33020"/>
                <wp:wrapNone/>
                <wp:docPr id="5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85D339A" id="Oval 181" o:spid="_x0000_s1026" style="position:absolute;margin-left:0;margin-top:542.25pt;width:186.2pt;height:183.3pt;flip:x;z-index:2517790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en2AIAALs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EWeh6fYAgAAuw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0578A7">
        <w:rPr>
          <w:rFonts w:ascii="Century Gothic" w:hAnsi="Century Gothic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A2F02E" wp14:editId="5DE4EB2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3430905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28575" t="29845" r="35560" b="33020"/>
                <wp:wrapNone/>
                <wp:docPr id="4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0AB59292" id="Oval 180" o:spid="_x0000_s1026" style="position:absolute;margin-left:0;margin-top:542.25pt;width:186.2pt;height:183.3pt;flip:x;z-index:2517780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lYcua1gIAALs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9518CD" w:rsidRPr="000578A7" w:rsidSect="00FD0EB4">
      <w:headerReference w:type="default" r:id="rId9"/>
      <w:footerReference w:type="default" r:id="rId10"/>
      <w:pgSz w:w="11907" w:h="16839" w:code="1"/>
      <w:pgMar w:top="1418" w:right="2693" w:bottom="1418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61BB" w14:textId="77777777" w:rsidR="00940126" w:rsidRDefault="00940126">
      <w:r>
        <w:separator/>
      </w:r>
    </w:p>
  </w:endnote>
  <w:endnote w:type="continuationSeparator" w:id="0">
    <w:p w14:paraId="2F775075" w14:textId="77777777" w:rsidR="00940126" w:rsidRDefault="0094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1673" w14:textId="5851338B" w:rsidR="009518CD" w:rsidRDefault="00A4646E">
    <w:pPr>
      <w:pStyle w:val="Piedepgina"/>
    </w:pPr>
    <w:r>
      <w:ptab w:relativeTo="margin" w:alignment="right" w:leader="none"/>
    </w:r>
    <w:r w:rsidR="006C61F2">
      <w:fldChar w:fldCharType="begin"/>
    </w:r>
    <w:r w:rsidR="006C61F2">
      <w:instrText xml:space="preserve"> PAGE </w:instrText>
    </w:r>
    <w:r w:rsidR="006C61F2">
      <w:fldChar w:fldCharType="separate"/>
    </w:r>
    <w:r w:rsidR="009B27F7">
      <w:rPr>
        <w:noProof/>
      </w:rPr>
      <w:t>2</w:t>
    </w:r>
    <w:r w:rsidR="006C61F2">
      <w:rPr>
        <w:noProof/>
      </w:rPr>
      <w:fldChar w:fldCharType="end"/>
    </w:r>
    <w:r>
      <w:t xml:space="preserve"> </w:t>
    </w:r>
    <w:r w:rsidR="00FC7325">
      <w:rPr>
        <w:noProof/>
        <w:lang w:val="es-MX" w:eastAsia="es-MX"/>
      </w:rPr>
      <mc:AlternateContent>
        <mc:Choice Requires="wps">
          <w:drawing>
            <wp:inline distT="0" distB="0" distL="0" distR="0" wp14:anchorId="0E786F88" wp14:editId="3D5B5D18">
              <wp:extent cx="91440" cy="91440"/>
              <wp:effectExtent l="24130" t="27940" r="27305" b="23495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488BA388"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08A3" w14:textId="77777777" w:rsidR="00940126" w:rsidRDefault="00940126">
      <w:r>
        <w:separator/>
      </w:r>
    </w:p>
  </w:footnote>
  <w:footnote w:type="continuationSeparator" w:id="0">
    <w:p w14:paraId="1392DCA0" w14:textId="77777777" w:rsidR="00940126" w:rsidRDefault="0094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D908" w14:textId="77777777" w:rsidR="009518CD" w:rsidRDefault="00A4646E">
    <w:pPr>
      <w:pStyle w:val="Encabezado"/>
    </w:pPr>
    <w:r>
      <w:ptab w:relativeTo="margin" w:alignment="right" w:leader="none"/>
    </w:r>
    <w:r w:rsidR="00FC732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52904" wp14:editId="272340C4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7333615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-106680</wp:posOffset>
                  </wp:positionV>
                </mc:Fallback>
              </mc:AlternateContent>
              <wp:extent cx="0" cy="10885805"/>
              <wp:effectExtent l="6350" t="6350" r="12700" b="1397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8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FB22C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57.15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nvieta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Listaconvieta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71"/>
    <w:rsid w:val="00055764"/>
    <w:rsid w:val="000578A7"/>
    <w:rsid w:val="000B67C6"/>
    <w:rsid w:val="000F0E2B"/>
    <w:rsid w:val="00107BBC"/>
    <w:rsid w:val="00112363"/>
    <w:rsid w:val="001319CF"/>
    <w:rsid w:val="00202ECF"/>
    <w:rsid w:val="002954D5"/>
    <w:rsid w:val="002C2B46"/>
    <w:rsid w:val="002F6385"/>
    <w:rsid w:val="00423D5E"/>
    <w:rsid w:val="00442DFB"/>
    <w:rsid w:val="004770DD"/>
    <w:rsid w:val="004C0486"/>
    <w:rsid w:val="005C58B5"/>
    <w:rsid w:val="00625E07"/>
    <w:rsid w:val="0067476A"/>
    <w:rsid w:val="006C61F2"/>
    <w:rsid w:val="00775AB3"/>
    <w:rsid w:val="007F0BA4"/>
    <w:rsid w:val="008910D4"/>
    <w:rsid w:val="009016AA"/>
    <w:rsid w:val="009054F6"/>
    <w:rsid w:val="00927E7D"/>
    <w:rsid w:val="00940126"/>
    <w:rsid w:val="0094364B"/>
    <w:rsid w:val="009518CD"/>
    <w:rsid w:val="009523BB"/>
    <w:rsid w:val="009735EE"/>
    <w:rsid w:val="009B1CF8"/>
    <w:rsid w:val="009B27F7"/>
    <w:rsid w:val="00A1126B"/>
    <w:rsid w:val="00A4292B"/>
    <w:rsid w:val="00A4646E"/>
    <w:rsid w:val="00A7141F"/>
    <w:rsid w:val="00A90EDD"/>
    <w:rsid w:val="00AE626F"/>
    <w:rsid w:val="00AF74D2"/>
    <w:rsid w:val="00B20FF5"/>
    <w:rsid w:val="00D22AD7"/>
    <w:rsid w:val="00D74286"/>
    <w:rsid w:val="00DD2F0D"/>
    <w:rsid w:val="00E54586"/>
    <w:rsid w:val="00E902C8"/>
    <w:rsid w:val="00EB28A3"/>
    <w:rsid w:val="00ED79FE"/>
    <w:rsid w:val="00F80AFB"/>
    <w:rsid w:val="00FB4FFE"/>
    <w:rsid w:val="00FC7325"/>
    <w:rsid w:val="00FD0EB4"/>
    <w:rsid w:val="00FD4C7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  <w14:docId w14:val="4BB2A8FA"/>
  <w15:docId w15:val="{79334699-3A6F-415A-AD26-974FBCD5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9518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9518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9518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9518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518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9518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9518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9518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9518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9518CD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normal">
    <w:name w:val="Normal Indent"/>
    <w:basedOn w:val="Normal"/>
    <w:uiPriority w:val="99"/>
    <w:unhideWhenUsed/>
    <w:rsid w:val="009518CD"/>
    <w:pPr>
      <w:ind w:left="720"/>
    </w:pPr>
  </w:style>
  <w:style w:type="paragraph" w:customStyle="1" w:styleId="Seccin">
    <w:name w:val="Sección"/>
    <w:basedOn w:val="Normal"/>
    <w:uiPriority w:val="2"/>
    <w:qFormat/>
    <w:rsid w:val="009518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ccin">
    <w:name w:val="Subsección"/>
    <w:basedOn w:val="Normal"/>
    <w:uiPriority w:val="2"/>
    <w:qFormat/>
    <w:rsid w:val="009518CD"/>
    <w:pPr>
      <w:spacing w:before="60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8CD"/>
    <w:rPr>
      <w:color w:val="575F6D" w:themeColor="text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18CD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8CD"/>
    <w:rPr>
      <w:color w:val="575F6D" w:themeColor="text2"/>
      <w:sz w:val="20"/>
    </w:rPr>
  </w:style>
  <w:style w:type="character" w:styleId="Textoennegrita">
    <w:name w:val="Strong"/>
    <w:basedOn w:val="Fuentedeprrafopredeter"/>
    <w:uiPriority w:val="22"/>
    <w:qFormat/>
    <w:rsid w:val="009518CD"/>
    <w:rPr>
      <w:b/>
      <w:bCs/>
    </w:rPr>
  </w:style>
  <w:style w:type="character" w:styleId="Ttulodellibro">
    <w:name w:val="Book Title"/>
    <w:basedOn w:val="Fuentedeprrafopredeter"/>
    <w:uiPriority w:val="13"/>
    <w:qFormat/>
    <w:rsid w:val="009518CD"/>
    <w:rPr>
      <w:rFonts w:eastAsiaTheme="minorEastAsia" w:cstheme="minorBidi"/>
      <w:bCs w:val="0"/>
      <w:iCs w:val="0"/>
      <w:smallCaps/>
      <w:color w:val="000000"/>
      <w:spacing w:val="10"/>
      <w:szCs w:val="20"/>
      <w:lang w:val="es-ES"/>
    </w:rPr>
  </w:style>
  <w:style w:type="character" w:styleId="nfasis">
    <w:name w:val="Emphasis"/>
    <w:uiPriority w:val="20"/>
    <w:qFormat/>
    <w:rsid w:val="009518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518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18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518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518CD"/>
    <w:rPr>
      <w:i/>
      <w:iCs/>
      <w:color w:val="E65B0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18CD"/>
    <w:rPr>
      <w:b/>
      <w:bCs/>
      <w:color w:val="E65B01" w:themeColor="accent1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518CD"/>
    <w:rPr>
      <w:b/>
      <w:bCs/>
      <w:i/>
      <w:iCs/>
      <w:color w:val="E65B01" w:themeColor="accent1" w:themeShade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518CD"/>
    <w:rPr>
      <w:b/>
      <w:bCs/>
      <w:color w:val="3667C3" w:themeColor="accent2" w:themeShade="BF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518CD"/>
    <w:rPr>
      <w:b/>
      <w:bCs/>
      <w:i/>
      <w:iCs/>
      <w:color w:val="3667C3" w:themeColor="accent2" w:themeShade="BF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9518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destacada">
    <w:name w:val="Intense Quote"/>
    <w:basedOn w:val="Cita"/>
    <w:link w:val="CitadestacadaCar"/>
    <w:uiPriority w:val="30"/>
    <w:qFormat/>
    <w:rsid w:val="009518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518CD"/>
    <w:rPr>
      <w:color w:val="E65B01" w:themeColor="accent1" w:themeShade="BF"/>
      <w:sz w:val="20"/>
    </w:rPr>
  </w:style>
  <w:style w:type="paragraph" w:styleId="Cita">
    <w:name w:val="Quote"/>
    <w:basedOn w:val="Normal"/>
    <w:link w:val="CitaCar"/>
    <w:uiPriority w:val="29"/>
    <w:qFormat/>
    <w:rsid w:val="009518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Car">
    <w:name w:val="Cita Car"/>
    <w:basedOn w:val="Fuentedeprrafopredeter"/>
    <w:link w:val="Cita"/>
    <w:uiPriority w:val="29"/>
    <w:rsid w:val="009518CD"/>
    <w:rPr>
      <w:i/>
      <w:iCs/>
      <w:color w:val="414751" w:themeColor="text2" w:themeShade="BF"/>
      <w:sz w:val="20"/>
    </w:rPr>
  </w:style>
  <w:style w:type="character" w:styleId="Referenciaintensa">
    <w:name w:val="Intense Reference"/>
    <w:basedOn w:val="Fuentedeprrafopredeter"/>
    <w:uiPriority w:val="32"/>
    <w:qFormat/>
    <w:rsid w:val="009518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ar"/>
    <w:uiPriority w:val="11"/>
    <w:rsid w:val="009518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518CD"/>
    <w:rPr>
      <w:i/>
      <w:iCs/>
      <w:color w:val="575F6D" w:themeColor="text2"/>
      <w:spacing w:val="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9518CD"/>
    <w:rPr>
      <w:i/>
      <w:iCs/>
      <w:color w:val="E65B01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9518CD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ar"/>
    <w:uiPriority w:val="10"/>
    <w:rsid w:val="009518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9518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9518CD"/>
    <w:pPr>
      <w:numPr>
        <w:numId w:val="9"/>
      </w:numPr>
    </w:pPr>
  </w:style>
  <w:style w:type="numbering" w:customStyle="1" w:styleId="Listaconvietas1">
    <w:name w:val="Lista con viñetas1"/>
    <w:uiPriority w:val="99"/>
    <w:rsid w:val="009518CD"/>
    <w:pPr>
      <w:numPr>
        <w:numId w:val="10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18CD"/>
    <w:pPr>
      <w:spacing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8CD"/>
    <w:rPr>
      <w:rFonts w:eastAsiaTheme="minorEastAsia" w:hAnsi="Tahoma" w:cstheme="minorBidi"/>
      <w:color w:val="575F6D" w:themeColor="text2"/>
      <w:sz w:val="16"/>
      <w:szCs w:val="16"/>
      <w:lang w:val="es-ES"/>
    </w:rPr>
  </w:style>
  <w:style w:type="paragraph" w:styleId="Listaconvietas">
    <w:name w:val="List Bullet"/>
    <w:basedOn w:val="Sangranormal"/>
    <w:uiPriority w:val="99"/>
    <w:unhideWhenUsed/>
    <w:rsid w:val="009518CD"/>
    <w:pPr>
      <w:numPr>
        <w:numId w:val="23"/>
      </w:numPr>
    </w:pPr>
  </w:style>
  <w:style w:type="paragraph" w:customStyle="1" w:styleId="Nombre">
    <w:name w:val="Nombre"/>
    <w:basedOn w:val="Normal"/>
    <w:uiPriority w:val="2"/>
    <w:qFormat/>
    <w:rsid w:val="009518CD"/>
    <w:rPr>
      <w:caps/>
      <w:color w:val="FFFFFF" w:themeColor="background1"/>
      <w:sz w:val="44"/>
      <w:szCs w:val="44"/>
    </w:rPr>
  </w:style>
  <w:style w:type="paragraph" w:customStyle="1" w:styleId="Direccindelremitente">
    <w:name w:val="Dirección del remitente"/>
    <w:basedOn w:val="Normal"/>
    <w:uiPriority w:val="3"/>
    <w:semiHidden/>
    <w:unhideWhenUsed/>
    <w:qFormat/>
    <w:rsid w:val="009518CD"/>
    <w:pPr>
      <w:spacing w:line="240" w:lineRule="auto"/>
    </w:pPr>
    <w:rPr>
      <w:color w:val="FFFFFF" w:themeColor="background1"/>
      <w:sz w:val="22"/>
      <w:szCs w:val="22"/>
    </w:rPr>
  </w:style>
  <w:style w:type="paragraph" w:styleId="Sinespaciado">
    <w:name w:val="No Spacing"/>
    <w:uiPriority w:val="1"/>
    <w:unhideWhenUsed/>
    <w:qFormat/>
    <w:rsid w:val="009518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Saludo">
    <w:name w:val="Salutation"/>
    <w:basedOn w:val="Sangranormal"/>
    <w:next w:val="Normal"/>
    <w:link w:val="SaludoCar"/>
    <w:uiPriority w:val="4"/>
    <w:unhideWhenUsed/>
    <w:qFormat/>
    <w:rsid w:val="009518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doCar">
    <w:name w:val="Saludo Car"/>
    <w:basedOn w:val="Fuentedeprrafopredeter"/>
    <w:link w:val="Saludo"/>
    <w:uiPriority w:val="4"/>
    <w:rsid w:val="009518CD"/>
    <w:rPr>
      <w:b/>
      <w:bCs/>
      <w:color w:val="414751" w:themeColor="text2" w:themeShade="BF"/>
      <w:sz w:val="20"/>
    </w:rPr>
  </w:style>
  <w:style w:type="paragraph" w:customStyle="1" w:styleId="Direccindeldestinatario">
    <w:name w:val="Dirección del destinatario"/>
    <w:basedOn w:val="Sinespaciado"/>
    <w:uiPriority w:val="3"/>
    <w:semiHidden/>
    <w:unhideWhenUsed/>
    <w:qFormat/>
    <w:rsid w:val="009518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Cierre">
    <w:name w:val="Closing"/>
    <w:basedOn w:val="Sinespaciado"/>
    <w:link w:val="CierreCar"/>
    <w:uiPriority w:val="4"/>
    <w:semiHidden/>
    <w:unhideWhenUsed/>
    <w:qFormat/>
    <w:rsid w:val="009518CD"/>
    <w:pPr>
      <w:spacing w:before="960" w:after="960"/>
      <w:ind w:right="2520"/>
    </w:pPr>
  </w:style>
  <w:style w:type="character" w:customStyle="1" w:styleId="CierreCar">
    <w:name w:val="Cierre Car"/>
    <w:basedOn w:val="Fuentedeprrafopredeter"/>
    <w:link w:val="Cierre"/>
    <w:uiPriority w:val="4"/>
    <w:semiHidden/>
    <w:rsid w:val="009518CD"/>
    <w:rPr>
      <w:rFonts w:eastAsiaTheme="minorEastAsia" w:cstheme="minorBidi"/>
      <w:color w:val="414751" w:themeColor="text2" w:themeShade="BF"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9518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9518CD"/>
    <w:rPr>
      <w:rFonts w:eastAsiaTheme="minorEastAsia" w:cstheme="minorBidi"/>
      <w:b/>
      <w:bCs/>
      <w:color w:val="FE8637" w:themeColor="accent1"/>
      <w:sz w:val="20"/>
      <w:szCs w:val="20"/>
      <w:lang w:val="es-ES"/>
    </w:rPr>
  </w:style>
  <w:style w:type="paragraph" w:customStyle="1" w:styleId="Nombredeldestinatario">
    <w:name w:val="Nombre del destinatario"/>
    <w:basedOn w:val="Normal"/>
    <w:uiPriority w:val="3"/>
    <w:semiHidden/>
    <w:unhideWhenUsed/>
    <w:qFormat/>
    <w:rsid w:val="009518CD"/>
    <w:pPr>
      <w:spacing w:before="480" w:line="240" w:lineRule="auto"/>
    </w:pPr>
    <w:rPr>
      <w:b/>
      <w:bCs/>
      <w:color w:val="414751" w:themeColor="text2" w:themeShade="BF"/>
    </w:rPr>
  </w:style>
  <w:style w:type="character" w:styleId="Textodelmarcadordeposicin">
    <w:name w:val="Placeholder Text"/>
    <w:basedOn w:val="Fuentedeprrafopredeter"/>
    <w:uiPriority w:val="99"/>
    <w:unhideWhenUsed/>
    <w:rsid w:val="009518C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D0EB4"/>
    <w:rPr>
      <w:color w:val="D2611C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52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y\Datos%20de%20programa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25A099A4BD49DFAAA560C7D9AD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654B-D481-4999-B409-7959476C8944}"/>
      </w:docPartPr>
      <w:docPartBody>
        <w:p w:rsidR="0034609B" w:rsidRDefault="00023ADC">
          <w:pPr>
            <w:pStyle w:val="9125A099A4BD49DFAAA560C7D9AD0834"/>
          </w:pPr>
          <w:r>
            <w:rPr>
              <w:caps/>
              <w:color w:val="FFFFFF" w:themeColor="background1"/>
              <w:sz w:val="44"/>
              <w:szCs w:val="44"/>
            </w:rPr>
            <w:t>[Escriba su nombre]</w:t>
          </w:r>
        </w:p>
      </w:docPartBody>
    </w:docPart>
    <w:docPart>
      <w:docPartPr>
        <w:name w:val="4AA0085F1EAA443C90BE03753472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248E-8C45-4CB5-8F61-994C13903873}"/>
      </w:docPartPr>
      <w:docPartBody>
        <w:p w:rsidR="0034609B" w:rsidRDefault="00023ADC">
          <w:pPr>
            <w:pStyle w:val="4AA0085F1EAA443C90BE03753472B146"/>
          </w:pPr>
          <w:r>
            <w:rPr>
              <w:color w:val="FFFFFF" w:themeColor="background1"/>
            </w:rPr>
            <w:t>[Escriba su dirección]</w:t>
          </w:r>
        </w:p>
      </w:docPartBody>
    </w:docPart>
    <w:docPart>
      <w:docPartPr>
        <w:name w:val="4F5D0D22E9F744549213F9C5ABFD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939-30A3-429E-9D26-0A9461A3ADBE}"/>
      </w:docPartPr>
      <w:docPartBody>
        <w:p w:rsidR="0034609B" w:rsidRDefault="00023ADC">
          <w:pPr>
            <w:pStyle w:val="4F5D0D22E9F744549213F9C5ABFD6094"/>
          </w:pPr>
          <w:r>
            <w:rPr>
              <w:color w:val="FFFFFF" w:themeColor="background1"/>
            </w:rPr>
            <w:t>[Escriba su número de teléfono]</w:t>
          </w:r>
        </w:p>
      </w:docPartBody>
    </w:docPart>
    <w:docPart>
      <w:docPartPr>
        <w:name w:val="EF1E75BCD3E143C9B1CD9C28220C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A85B-944F-488F-9F5E-CC30B1FE289F}"/>
      </w:docPartPr>
      <w:docPartBody>
        <w:p w:rsidR="0034609B" w:rsidRDefault="00023ADC">
          <w:pPr>
            <w:pStyle w:val="EF1E75BCD3E143C9B1CD9C28220C7CE5"/>
          </w:pPr>
          <w:r>
            <w:rPr>
              <w:color w:val="FFFFFF" w:themeColor="background1"/>
            </w:rP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3ADC"/>
    <w:rsid w:val="00023ADC"/>
    <w:rsid w:val="000C43C4"/>
    <w:rsid w:val="000F6F31"/>
    <w:rsid w:val="00143079"/>
    <w:rsid w:val="0034609B"/>
    <w:rsid w:val="005332F7"/>
    <w:rsid w:val="00980764"/>
    <w:rsid w:val="00B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25A099A4BD49DFAAA560C7D9AD0834">
    <w:name w:val="9125A099A4BD49DFAAA560C7D9AD0834"/>
  </w:style>
  <w:style w:type="paragraph" w:customStyle="1" w:styleId="4AA0085F1EAA443C90BE03753472B146">
    <w:name w:val="4AA0085F1EAA443C90BE03753472B146"/>
  </w:style>
  <w:style w:type="paragraph" w:customStyle="1" w:styleId="4F5D0D22E9F744549213F9C5ABFD6094">
    <w:name w:val="4F5D0D22E9F744549213F9C5ABFD6094"/>
  </w:style>
  <w:style w:type="paragraph" w:customStyle="1" w:styleId="EF1E75BCD3E143C9B1CD9C28220C7CE5">
    <w:name w:val="EF1E75BCD3E143C9B1CD9C28220C7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5A51A6D-FB91-42A6-BAA9-AA9613E65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25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subject/>
  <dc:creator>Valued Acer Customer</dc:creator>
  <cp:keywords/>
  <dc:description/>
  <cp:lastModifiedBy>Transparencia dir</cp:lastModifiedBy>
  <cp:revision>4</cp:revision>
  <cp:lastPrinted>2021-09-07T18:40:00Z</cp:lastPrinted>
  <dcterms:created xsi:type="dcterms:W3CDTF">2021-10-11T18:07:00Z</dcterms:created>
  <dcterms:modified xsi:type="dcterms:W3CDTF">2021-10-14T17:41:00Z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